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76CB4" w14:textId="77777777" w:rsidR="001F263F" w:rsidRDefault="001F263F" w:rsidP="00395620">
      <w:pPr>
        <w:pStyle w:val="Body2"/>
        <w:ind w:left="0"/>
      </w:pPr>
    </w:p>
    <w:tbl>
      <w:tblPr>
        <w:tblW w:w="14560" w:type="dxa"/>
        <w:tblLook w:val="04A0" w:firstRow="1" w:lastRow="0" w:firstColumn="1" w:lastColumn="0" w:noHBand="0" w:noVBand="1"/>
      </w:tblPr>
      <w:tblGrid>
        <w:gridCol w:w="4060"/>
        <w:gridCol w:w="3480"/>
        <w:gridCol w:w="2620"/>
        <w:gridCol w:w="2000"/>
        <w:gridCol w:w="2400"/>
      </w:tblGrid>
      <w:tr w:rsidR="00224501" w:rsidRPr="00224501" w14:paraId="10917F9A" w14:textId="77777777" w:rsidTr="00E62587">
        <w:trPr>
          <w:trHeight w:val="300"/>
        </w:trPr>
        <w:tc>
          <w:tcPr>
            <w:tcW w:w="1456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35120D35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70C0"/>
                <w:sz w:val="22"/>
                <w:szCs w:val="22"/>
              </w:rPr>
            </w:pPr>
            <w:r w:rsidRPr="00224501">
              <w:rPr>
                <w:rFonts w:eastAsia="Times New Roman" w:cs="Arial"/>
                <w:b/>
                <w:bCs/>
                <w:color w:val="0070C0"/>
                <w:sz w:val="22"/>
                <w:szCs w:val="22"/>
              </w:rPr>
              <w:t>AML QUESTIONNAIRE FOR SMEs</w:t>
            </w:r>
          </w:p>
        </w:tc>
      </w:tr>
      <w:tr w:rsidR="00224501" w:rsidRPr="00224501" w14:paraId="74022A46" w14:textId="77777777" w:rsidTr="00E62587">
        <w:trPr>
          <w:trHeight w:val="300"/>
        </w:trPr>
        <w:tc>
          <w:tcPr>
            <w:tcW w:w="145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14:paraId="38D8E627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</w:pPr>
            <w:r w:rsidRPr="00224501"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  <w:t>Identification</w:t>
            </w:r>
          </w:p>
        </w:tc>
      </w:tr>
      <w:tr w:rsidR="00224501" w:rsidRPr="00224501" w14:paraId="1C24EF61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21CC3E8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Legal Name: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45426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6D30D5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F76578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9FCA3CD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224501" w:rsidRPr="00224501" w14:paraId="62B8FF85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50001209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Legal Form: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DC0CD25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88AD12B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0873875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3E8DD88A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224501" w:rsidRPr="00224501" w14:paraId="290B26D7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6E2F85E7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Registered Address: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0E109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35E252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384BA4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EBAA2FB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224501" w:rsidRPr="00224501" w14:paraId="7F84A4C2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2BDDCDAA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Principal Place of Business: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727B823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9D01E8F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03139ED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0B881B1B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224501" w:rsidRPr="00224501" w14:paraId="34E2FA65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EB1B165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P.O. Box: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EF408B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8BC798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750DC6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09E52FF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224501" w:rsidRPr="00224501" w14:paraId="6FD83C64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02ACD4E7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Telephone: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B705E16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0D6465D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7563C7F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625B9E64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224501" w:rsidRPr="00224501" w14:paraId="4709F047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591AEE7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Email: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EFC762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0D0EC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BAACE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17455BC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224501" w:rsidRPr="00224501" w14:paraId="48A99D82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6353AB9B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Swift Address: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BEB5505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E295006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01EFBA4B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64CA86FE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224501" w:rsidRPr="00224501" w14:paraId="2383BA7A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E0C6FE6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Website: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2DA512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226733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DDEA31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E6E2B66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224501" w:rsidRPr="00224501" w14:paraId="3E742235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0F95ACAB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Contact Person: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C0DE77F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C76E900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8D57433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6FD7A224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224501" w:rsidRPr="00224501" w14:paraId="35F2BD41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8513116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Stock Exchange: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D4C6B3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D79339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37D583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406DA55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224501" w:rsidRPr="00224501" w14:paraId="0BCF4A96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3C53404E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Legal Entity Identifier: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0D6B412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7C6F82C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72B7D77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7A78EAA9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224501" w:rsidRPr="00224501" w14:paraId="00315D7C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A6D1344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Operating Law: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8E914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6261C8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4E145E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3702468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224501" w:rsidRPr="00224501" w14:paraId="21E4F3A6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00DC1E44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Africa Entity Identifier: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781BD5F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74A9CDE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470EE61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6B75D122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</w:tr>
      <w:tr w:rsidR="00224501" w:rsidRPr="00224501" w14:paraId="7EF4E37E" w14:textId="77777777" w:rsidTr="00E62587">
        <w:trPr>
          <w:trHeight w:val="315"/>
        </w:trPr>
        <w:tc>
          <w:tcPr>
            <w:tcW w:w="14560" w:type="dxa"/>
            <w:gridSpan w:val="5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763E92A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External Auditors:</w:t>
            </w:r>
          </w:p>
        </w:tc>
      </w:tr>
      <w:tr w:rsidR="00224501" w:rsidRPr="00224501" w14:paraId="6407606A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14:paraId="13C866EA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14:paraId="0A20E884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14:paraId="2B84CAB3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Website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auto" w:fill="auto"/>
            <w:vAlign w:val="bottom"/>
            <w:hideMark/>
          </w:tcPr>
          <w:p w14:paraId="2060F817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A53A3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Email</w:t>
            </w:r>
          </w:p>
        </w:tc>
      </w:tr>
      <w:tr w:rsidR="00224501" w:rsidRPr="00224501" w14:paraId="4E7D8B80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0A0AB84C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84D03C4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D964CF9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A13ACF9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4FDF8EFE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24501" w:rsidRPr="00224501" w14:paraId="0D8F32B5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D968D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62E1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0062E1"/>
                <w:sz w:val="18"/>
                <w:szCs w:val="18"/>
              </w:rPr>
              <w:t>Supporting Documents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E656C06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3EE02FC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CF57175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1F0E95A2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24501" w:rsidRPr="00224501" w14:paraId="68EF23A3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9990ED6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Business License: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DB13B8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902381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AEE567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26A37C95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24501" w:rsidRPr="00224501" w14:paraId="41F98370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3937174E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Date of Issuance: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185E52E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  <w:r w:rsidRPr="00224501"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8B5C105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  <w:r w:rsidRPr="00224501"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FBAB635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  <w:r w:rsidRPr="00224501"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48ECDD7B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  <w:r w:rsidRPr="00224501"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224501" w:rsidRPr="00224501" w14:paraId="62D0014B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C342BAB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License Number: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F9A5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DD18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DDBB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0F3A5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142061F8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60CE79EE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Document: (attachment)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C287793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780339E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C491FEC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5C5A6D4F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24501" w:rsidRPr="00224501" w14:paraId="2465DCDC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95B1AA5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Company Registration: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A0494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2E9D66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5920CD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6D4C5500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24501" w:rsidRPr="00224501" w14:paraId="56770058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72D6A123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Company Registration ID/Number: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EF0A4EA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  <w:r w:rsidRPr="00224501"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60F37FBF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  <w:r w:rsidRPr="00224501"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8789AF3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  <w:r w:rsidRPr="00224501"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45DD50F1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  <w:r w:rsidRPr="00224501"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224501" w:rsidRPr="00224501" w14:paraId="28C9727E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E552528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Date of Issuance: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4CAC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0D7F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7EA8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6AB61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64B8DC12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533A25D6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Document: (attachment)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78CA6951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08373BD2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9FE9046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45F1B4FB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24501" w:rsidRPr="00224501" w14:paraId="5DA2A1C6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hideMark/>
          </w:tcPr>
          <w:p w14:paraId="22DF850B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Object of Establishment:</w:t>
            </w:r>
          </w:p>
        </w:tc>
        <w:tc>
          <w:tcPr>
            <w:tcW w:w="3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BD0D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3504958F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0BEA4FEA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14:paraId="370889FE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24501" w:rsidRPr="00224501" w14:paraId="025A52BD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0F0F0"/>
            <w:hideMark/>
          </w:tcPr>
          <w:p w14:paraId="4325143A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Object of Establishment Type: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hideMark/>
          </w:tcPr>
          <w:p w14:paraId="0085D31C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hideMark/>
          </w:tcPr>
          <w:p w14:paraId="29008B13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  <w:r w:rsidRPr="00224501"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0F0F0"/>
            <w:hideMark/>
          </w:tcPr>
          <w:p w14:paraId="14E430B2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  <w:r w:rsidRPr="00224501"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0F0F0"/>
            <w:hideMark/>
          </w:tcPr>
          <w:p w14:paraId="112CE503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  <w:r w:rsidRPr="00224501"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224501" w:rsidRPr="00224501" w14:paraId="08440198" w14:textId="77777777" w:rsidTr="00E625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E24BFB0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Document: (attachment)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DAACC7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  <w:r w:rsidRPr="00224501"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A231B51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0FDBE824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02656E45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24501" w:rsidRPr="00224501" w14:paraId="64BAAD4D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3FDE45C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Tax Certificate: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7A7A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1D557A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64FF87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5ABA3E0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24501" w:rsidRPr="00224501" w14:paraId="686BA679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68975683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Document: (attachment)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0DEBCE1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  <w:r w:rsidRPr="00224501"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BCAF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53536136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  <w:r w:rsidRPr="00224501"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40C53413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  <w:r w:rsidRPr="00224501"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  <w:t> </w:t>
            </w:r>
          </w:p>
        </w:tc>
      </w:tr>
      <w:tr w:rsidR="00224501" w:rsidRPr="00224501" w14:paraId="788AC13C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04DE6D8A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222222"/>
                <w:sz w:val="18"/>
                <w:szCs w:val="18"/>
              </w:rPr>
              <w:t>Independent verification Sources: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1D0B17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67E4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7D4E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0ED42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4727639C" w14:textId="77777777" w:rsidTr="00E62587">
        <w:trPr>
          <w:trHeight w:val="300"/>
        </w:trPr>
        <w:tc>
          <w:tcPr>
            <w:tcW w:w="145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14:paraId="7E2406D7" w14:textId="77777777" w:rsidR="00224501" w:rsidRPr="00224501" w:rsidRDefault="00393BE3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</w:pPr>
            <w:hyperlink r:id="rId13" w:anchor="collapse2" w:history="1">
              <w:r w:rsidR="00224501" w:rsidRPr="00224501">
                <w:rPr>
                  <w:rFonts w:eastAsia="Times New Roman" w:cs="Arial"/>
                  <w:b/>
                  <w:bCs/>
                  <w:color w:val="FFFFFF"/>
                  <w:sz w:val="22"/>
                  <w:szCs w:val="22"/>
                </w:rPr>
                <w:t>Ownership and Management</w:t>
              </w:r>
            </w:hyperlink>
          </w:p>
        </w:tc>
      </w:tr>
      <w:tr w:rsidR="00224501" w:rsidRPr="00224501" w14:paraId="28592FB6" w14:textId="77777777" w:rsidTr="00E62587">
        <w:trPr>
          <w:trHeight w:val="300"/>
        </w:trPr>
        <w:tc>
          <w:tcPr>
            <w:tcW w:w="14560" w:type="dxa"/>
            <w:gridSpan w:val="5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D253B1A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Shareholder Structure:</w:t>
            </w:r>
          </w:p>
        </w:tc>
      </w:tr>
      <w:tr w:rsidR="00224501" w:rsidRPr="00224501" w14:paraId="313D3D5D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008815BD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Shareholder Name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7FB6A51C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Shares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1CE91EE2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Contact Mail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36527EEC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DBEDC4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7ED0D0B0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1567E55D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4DD6ECB0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4942F5DA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28DE84D6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ADB02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3982C516" w14:textId="77777777" w:rsidTr="00E62587">
        <w:trPr>
          <w:trHeight w:val="300"/>
        </w:trPr>
        <w:tc>
          <w:tcPr>
            <w:tcW w:w="14560" w:type="dxa"/>
            <w:gridSpan w:val="5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BE2DE9C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Board of Directors:</w:t>
            </w:r>
          </w:p>
        </w:tc>
      </w:tr>
      <w:tr w:rsidR="00224501" w:rsidRPr="00224501" w14:paraId="3069AC82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68CFC298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Board Member Name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056926C0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2E004BF3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Additional Information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6E6598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23C5A87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06A0DDF3" w14:textId="77777777" w:rsidTr="00E62587">
        <w:trPr>
          <w:trHeight w:val="31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610BCB4B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1C82F4CF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66F666A3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7952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70D2A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23358FB9" w14:textId="77777777" w:rsidTr="00E62587">
        <w:trPr>
          <w:trHeight w:val="300"/>
        </w:trPr>
        <w:tc>
          <w:tcPr>
            <w:tcW w:w="14560" w:type="dxa"/>
            <w:gridSpan w:val="5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46F7703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Management Structure:</w:t>
            </w:r>
          </w:p>
        </w:tc>
      </w:tr>
      <w:tr w:rsidR="00224501" w:rsidRPr="00224501" w14:paraId="6192BE8D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58D779AF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5D64015E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60956856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5ED08860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CC29D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74DD7C31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55A505EF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36E1778B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02B3E18C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49E0675D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A3AC5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18D9B096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61D4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62E1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0062E1"/>
                <w:sz w:val="18"/>
                <w:szCs w:val="18"/>
              </w:rPr>
              <w:t>Supporting Documents</w:t>
            </w:r>
          </w:p>
        </w:tc>
        <w:tc>
          <w:tcPr>
            <w:tcW w:w="3480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409FEFF0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52C48FA5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59C79564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AFF1C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6722F330" w14:textId="77777777" w:rsidTr="00E62587">
        <w:trPr>
          <w:trHeight w:val="49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7258350B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Declaration of Ultimate Beneficial Owners: (attachment)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F7DCEF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  <w:r w:rsidRPr="00224501"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E1E1E1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0BE39312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348DCFA3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37F99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3956A754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42D853C6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Executive Management Profiles: (attachment)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12BCE2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E4D76E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29930C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AECAE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4F87D6F6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4C5E0C5E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Profiles of Directors: (attachment)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F0D5D98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ECC7C31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5C533D4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4961FF31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24501" w:rsidRPr="00224501" w14:paraId="5D93510C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94E853E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Shareholder List: (attachment)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6840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3916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F907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E5AEF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27DB7D50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77992B79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Independent verification Sources: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A25B34C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35C4BA5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6CEB509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6303E7AB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24501" w:rsidRPr="00224501" w14:paraId="3B8EDE7D" w14:textId="77777777" w:rsidTr="00E62587">
        <w:trPr>
          <w:trHeight w:val="300"/>
        </w:trPr>
        <w:tc>
          <w:tcPr>
            <w:tcW w:w="145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14:paraId="2A633902" w14:textId="77777777" w:rsidR="00224501" w:rsidRPr="00224501" w:rsidRDefault="00393BE3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</w:pPr>
            <w:hyperlink r:id="rId14" w:anchor="collapse3" w:history="1">
              <w:r w:rsidR="00224501" w:rsidRPr="00224501">
                <w:rPr>
                  <w:rFonts w:eastAsia="Times New Roman" w:cs="Arial"/>
                  <w:b/>
                  <w:bCs/>
                  <w:color w:val="FFFFFF"/>
                  <w:sz w:val="22"/>
                  <w:szCs w:val="22"/>
                </w:rPr>
                <w:t>Business Information</w:t>
              </w:r>
            </w:hyperlink>
          </w:p>
        </w:tc>
      </w:tr>
      <w:tr w:rsidR="00224501" w:rsidRPr="00224501" w14:paraId="04022076" w14:textId="77777777" w:rsidTr="00E62587">
        <w:trPr>
          <w:trHeight w:val="300"/>
        </w:trPr>
        <w:tc>
          <w:tcPr>
            <w:tcW w:w="14560" w:type="dxa"/>
            <w:gridSpan w:val="5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2FA364D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Legal Advisors:</w:t>
            </w:r>
          </w:p>
        </w:tc>
      </w:tr>
      <w:tr w:rsidR="00224501" w:rsidRPr="00224501" w14:paraId="06B534CF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60A40557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0F6DB679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7EFDE797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6DAA8F6D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434D474D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Website</w:t>
            </w:r>
          </w:p>
        </w:tc>
      </w:tr>
      <w:tr w:rsidR="00224501" w:rsidRPr="00224501" w14:paraId="50D6F570" w14:textId="77777777" w:rsidTr="00E62587">
        <w:trPr>
          <w:trHeight w:val="300"/>
        </w:trPr>
        <w:tc>
          <w:tcPr>
            <w:tcW w:w="14560" w:type="dxa"/>
            <w:gridSpan w:val="5"/>
            <w:tcBorders>
              <w:top w:val="single" w:sz="8" w:space="0" w:color="E1E1E1"/>
              <w:left w:val="single" w:sz="8" w:space="0" w:color="auto"/>
              <w:bottom w:val="single" w:sz="8" w:space="0" w:color="E1E1E1"/>
              <w:right w:val="single" w:sz="8" w:space="0" w:color="000000"/>
            </w:tcBorders>
            <w:shd w:val="clear" w:color="000000" w:fill="FFFFFF"/>
            <w:hideMark/>
          </w:tcPr>
          <w:p w14:paraId="70B7A8E3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24501" w:rsidRPr="00224501" w14:paraId="613AC7F8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7F7F7"/>
            <w:vAlign w:val="center"/>
            <w:hideMark/>
          </w:tcPr>
          <w:p w14:paraId="6192B5F5" w14:textId="77777777" w:rsidR="00224501" w:rsidRPr="00224501" w:rsidRDefault="00224501" w:rsidP="00224501">
            <w:pPr>
              <w:spacing w:line="240" w:lineRule="auto"/>
              <w:ind w:firstLineChars="200" w:firstLine="440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63E6" w14:textId="77777777" w:rsidR="00224501" w:rsidRPr="00224501" w:rsidRDefault="00224501" w:rsidP="00224501">
            <w:pPr>
              <w:spacing w:line="240" w:lineRule="auto"/>
              <w:ind w:firstLineChars="200" w:firstLine="440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5DF9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F71F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615B1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1EFE6B91" w14:textId="77777777" w:rsidTr="00E62587">
        <w:trPr>
          <w:trHeight w:val="300"/>
        </w:trPr>
        <w:tc>
          <w:tcPr>
            <w:tcW w:w="14560" w:type="dxa"/>
            <w:gridSpan w:val="5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716566D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Industry</w:t>
            </w:r>
          </w:p>
        </w:tc>
      </w:tr>
      <w:tr w:rsidR="00224501" w:rsidRPr="00224501" w14:paraId="01BFF453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2F2F2"/>
            <w:hideMark/>
          </w:tcPr>
          <w:p w14:paraId="21715698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ISIC Industry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hideMark/>
          </w:tcPr>
          <w:p w14:paraId="1413D28C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ISIC Sub-Division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hideMark/>
          </w:tcPr>
          <w:p w14:paraId="578109B8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ISIC Activity-Group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hideMark/>
          </w:tcPr>
          <w:p w14:paraId="0C5EAEEA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ISIC Activity Name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shd w:val="clear" w:color="000000" w:fill="F2F2F2"/>
            <w:hideMark/>
          </w:tcPr>
          <w:p w14:paraId="2768FD08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Product Group Name</w:t>
            </w:r>
          </w:p>
        </w:tc>
      </w:tr>
      <w:tr w:rsidR="00224501" w:rsidRPr="00224501" w14:paraId="01722337" w14:textId="77777777" w:rsidTr="00E62587">
        <w:trPr>
          <w:trHeight w:val="300"/>
        </w:trPr>
        <w:tc>
          <w:tcPr>
            <w:tcW w:w="4060" w:type="dxa"/>
            <w:tcBorders>
              <w:top w:val="single" w:sz="8" w:space="0" w:color="E1E1E1"/>
              <w:left w:val="single" w:sz="8" w:space="0" w:color="auto"/>
              <w:bottom w:val="single" w:sz="4" w:space="0" w:color="auto"/>
              <w:right w:val="single" w:sz="8" w:space="0" w:color="E1E1E1"/>
            </w:tcBorders>
            <w:shd w:val="clear" w:color="000000" w:fill="FFFFFF"/>
            <w:hideMark/>
          </w:tcPr>
          <w:p w14:paraId="3C0CD484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single" w:sz="8" w:space="0" w:color="E1E1E1"/>
              <w:left w:val="nil"/>
              <w:bottom w:val="single" w:sz="4" w:space="0" w:color="auto"/>
              <w:right w:val="single" w:sz="8" w:space="0" w:color="E1E1E1"/>
            </w:tcBorders>
            <w:shd w:val="clear" w:color="000000" w:fill="FFFFFF"/>
            <w:hideMark/>
          </w:tcPr>
          <w:p w14:paraId="5341A6EB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single" w:sz="8" w:space="0" w:color="E1E1E1"/>
              <w:left w:val="nil"/>
              <w:bottom w:val="single" w:sz="4" w:space="0" w:color="auto"/>
              <w:right w:val="single" w:sz="8" w:space="0" w:color="E1E1E1"/>
            </w:tcBorders>
            <w:shd w:val="clear" w:color="000000" w:fill="FFFFFF"/>
            <w:hideMark/>
          </w:tcPr>
          <w:p w14:paraId="18AD637C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8" w:space="0" w:color="E1E1E1"/>
              <w:left w:val="nil"/>
              <w:bottom w:val="single" w:sz="4" w:space="0" w:color="auto"/>
              <w:right w:val="single" w:sz="8" w:space="0" w:color="E1E1E1"/>
            </w:tcBorders>
            <w:shd w:val="clear" w:color="000000" w:fill="FFFFFF"/>
            <w:hideMark/>
          </w:tcPr>
          <w:p w14:paraId="4ECE44EB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8" w:space="0" w:color="E1E1E1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A36C00A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24501" w:rsidRPr="00224501" w14:paraId="6753F033" w14:textId="77777777" w:rsidTr="00E625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12BDB7D2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1341A7AB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58CA08D3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59C1639A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E1E1E1"/>
              <w:right w:val="single" w:sz="8" w:space="0" w:color="auto"/>
            </w:tcBorders>
            <w:shd w:val="clear" w:color="000000" w:fill="F0F0F0"/>
            <w:hideMark/>
          </w:tcPr>
          <w:p w14:paraId="6B16DE1D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24501" w:rsidRPr="00224501" w14:paraId="78DE1DA4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hideMark/>
          </w:tcPr>
          <w:p w14:paraId="1A32C380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Operating Countries: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B95A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7FD9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6C9E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9B97E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683472FB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C241AFB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Number of Local Branches: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2BF983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C07B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D067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2CF39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4045498B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3F2BE6A5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Number of Overseas Branches: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23C0B28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484AE63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1122CFEE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0F0F0"/>
            <w:hideMark/>
          </w:tcPr>
          <w:p w14:paraId="7F8F8744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24501" w:rsidRPr="00224501" w14:paraId="7BF140EB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D232D7E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Bank Name: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950601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15ED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FC76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73320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4CE43D88" w14:textId="77777777" w:rsidTr="00E62587">
        <w:trPr>
          <w:trHeight w:val="300"/>
        </w:trPr>
        <w:tc>
          <w:tcPr>
            <w:tcW w:w="14560" w:type="dxa"/>
            <w:gridSpan w:val="5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1545F98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Contributor Affiliates:</w:t>
            </w:r>
          </w:p>
        </w:tc>
      </w:tr>
      <w:tr w:rsidR="00224501" w:rsidRPr="00224501" w14:paraId="01BFD59E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6B197939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Business Name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4B4C7259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Business Number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4ECB96E0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vAlign w:val="bottom"/>
            <w:hideMark/>
          </w:tcPr>
          <w:p w14:paraId="7367E158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shd w:val="clear" w:color="000000" w:fill="F2F2F2"/>
            <w:vAlign w:val="bottom"/>
            <w:hideMark/>
          </w:tcPr>
          <w:p w14:paraId="733CE23B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Website</w:t>
            </w:r>
          </w:p>
        </w:tc>
      </w:tr>
      <w:tr w:rsidR="00224501" w:rsidRPr="00224501" w14:paraId="262EC88E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BC55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C99F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A0D8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4E44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871B4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14ECFD68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6BD0B1F8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Independent verification Sources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4874C0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222222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B4C1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222222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2323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2B315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1BC35747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2AEA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2C52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3369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1305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5726B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5860785B" w14:textId="77777777" w:rsidTr="00E62587">
        <w:trPr>
          <w:trHeight w:val="300"/>
        </w:trPr>
        <w:tc>
          <w:tcPr>
            <w:tcW w:w="145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14:paraId="2FF8018E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</w:pPr>
            <w:r w:rsidRPr="00224501"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  <w:t>Compliance Information</w:t>
            </w:r>
          </w:p>
        </w:tc>
      </w:tr>
      <w:tr w:rsidR="00224501" w:rsidRPr="00224501" w14:paraId="06F9C851" w14:textId="77777777" w:rsidTr="00E62587">
        <w:trPr>
          <w:trHeight w:val="300"/>
        </w:trPr>
        <w:tc>
          <w:tcPr>
            <w:tcW w:w="14560" w:type="dxa"/>
            <w:gridSpan w:val="5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7F617C0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AML Questionnaire</w:t>
            </w:r>
          </w:p>
        </w:tc>
      </w:tr>
      <w:tr w:rsidR="00224501" w:rsidRPr="00224501" w14:paraId="5EE68959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2F2F2"/>
            <w:hideMark/>
          </w:tcPr>
          <w:p w14:paraId="37867B4E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hideMark/>
          </w:tcPr>
          <w:p w14:paraId="3D353BCC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Question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hideMark/>
          </w:tcPr>
          <w:p w14:paraId="3E43E07E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Yes/No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2F2F2"/>
            <w:hideMark/>
          </w:tcPr>
          <w:p w14:paraId="4D082461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Comment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shd w:val="clear" w:color="000000" w:fill="F2F2F2"/>
            <w:hideMark/>
          </w:tcPr>
          <w:p w14:paraId="4C687893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Supporting Documents</w:t>
            </w:r>
          </w:p>
        </w:tc>
      </w:tr>
      <w:tr w:rsidR="00224501" w:rsidRPr="00224501" w14:paraId="767AA095" w14:textId="77777777" w:rsidTr="00E62587">
        <w:trPr>
          <w:trHeight w:val="73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4D301564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48B1730C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The business that the Company is involved in does not include any proceeds of crime/money laundering.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5A976568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7D1A1CA5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shd w:val="clear" w:color="000000" w:fill="F0F0F0"/>
            <w:hideMark/>
          </w:tcPr>
          <w:p w14:paraId="6DC9EC49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24501" w:rsidRPr="00224501" w14:paraId="7E26B790" w14:textId="77777777" w:rsidTr="00E62587">
        <w:trPr>
          <w:trHeight w:val="49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596F5BE7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20259CCA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All information provided above is true and represents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5DFCAC20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4164310D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shd w:val="clear" w:color="000000" w:fill="FFFFFF"/>
            <w:hideMark/>
          </w:tcPr>
          <w:p w14:paraId="3BBA8901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24501" w:rsidRPr="00224501" w14:paraId="6119EE36" w14:textId="77777777" w:rsidTr="00E62587">
        <w:trPr>
          <w:trHeight w:val="217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2E5D051A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41997E9A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No legal action been brought against the company before the regulatory organ regarding violations of anti-money laundering and/or terrorist financing laws and regulations (there is any. Please provide details of name of case and court references and summary of the outcome of court proceedings)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389AB0B7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217A1CFF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shd w:val="clear" w:color="000000" w:fill="F0F0F0"/>
            <w:hideMark/>
          </w:tcPr>
          <w:p w14:paraId="64B7252C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24501" w:rsidRPr="00224501" w14:paraId="3F96B654" w14:textId="77777777" w:rsidTr="00E62587">
        <w:trPr>
          <w:trHeight w:val="735"/>
        </w:trPr>
        <w:tc>
          <w:tcPr>
            <w:tcW w:w="4060" w:type="dxa"/>
            <w:tcBorders>
              <w:top w:val="single" w:sz="8" w:space="0" w:color="E1E1E1"/>
              <w:left w:val="single" w:sz="8" w:space="0" w:color="auto"/>
              <w:bottom w:val="single" w:sz="4" w:space="0" w:color="auto"/>
              <w:right w:val="single" w:sz="8" w:space="0" w:color="E1E1E1"/>
            </w:tcBorders>
            <w:shd w:val="clear" w:color="000000" w:fill="FFFFFF"/>
            <w:hideMark/>
          </w:tcPr>
          <w:p w14:paraId="3AD476AB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80" w:type="dxa"/>
            <w:tcBorders>
              <w:top w:val="single" w:sz="8" w:space="0" w:color="E1E1E1"/>
              <w:left w:val="nil"/>
              <w:bottom w:val="single" w:sz="4" w:space="0" w:color="auto"/>
              <w:right w:val="single" w:sz="8" w:space="0" w:color="E1E1E1"/>
            </w:tcBorders>
            <w:shd w:val="clear" w:color="000000" w:fill="FFFFFF"/>
            <w:hideMark/>
          </w:tcPr>
          <w:p w14:paraId="03D94AED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Is compliant with anti-bribery laws and regulations of the operating country(</w:t>
            </w:r>
            <w:proofErr w:type="spellStart"/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ies</w:t>
            </w:r>
            <w:proofErr w:type="spellEnd"/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620" w:type="dxa"/>
            <w:tcBorders>
              <w:top w:val="single" w:sz="8" w:space="0" w:color="E1E1E1"/>
              <w:left w:val="nil"/>
              <w:bottom w:val="single" w:sz="4" w:space="0" w:color="auto"/>
              <w:right w:val="single" w:sz="8" w:space="0" w:color="E1E1E1"/>
            </w:tcBorders>
            <w:shd w:val="clear" w:color="000000" w:fill="FFFFFF"/>
            <w:hideMark/>
          </w:tcPr>
          <w:p w14:paraId="421C208B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8" w:space="0" w:color="E1E1E1"/>
              <w:left w:val="nil"/>
              <w:bottom w:val="single" w:sz="4" w:space="0" w:color="auto"/>
              <w:right w:val="single" w:sz="8" w:space="0" w:color="E1E1E1"/>
            </w:tcBorders>
            <w:shd w:val="clear" w:color="000000" w:fill="FFFFFF"/>
            <w:hideMark/>
          </w:tcPr>
          <w:p w14:paraId="4C19420C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8" w:space="0" w:color="E1E1E1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0007A021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24501" w:rsidRPr="00224501" w14:paraId="64C97EF9" w14:textId="77777777" w:rsidTr="00E62587">
        <w:trPr>
          <w:trHeight w:val="1215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13DD9208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3637F208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The Company conducts background checks on counterparties and does not deal with parties involved in money laundering, financing of terrorism and other financial crimes.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1B4CEE6E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7163BD69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8" w:space="0" w:color="E1E1E1"/>
              <w:right w:val="single" w:sz="8" w:space="0" w:color="auto"/>
            </w:tcBorders>
            <w:shd w:val="clear" w:color="000000" w:fill="F0F0F0"/>
            <w:hideMark/>
          </w:tcPr>
          <w:p w14:paraId="1A6661FA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24501" w:rsidRPr="00224501" w14:paraId="4F87EF59" w14:textId="77777777" w:rsidTr="00E62587">
        <w:trPr>
          <w:trHeight w:val="97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2118F76B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55D878FF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 xml:space="preserve">The companies </w:t>
            </w:r>
            <w:proofErr w:type="gramStart"/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performs</w:t>
            </w:r>
            <w:proofErr w:type="gramEnd"/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 xml:space="preserve"> due diligence on all counterparties i.e. customers, contractors, employees, and other parties.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6CA6A028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4F5B1059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shd w:val="clear" w:color="000000" w:fill="FFFFFF"/>
            <w:hideMark/>
          </w:tcPr>
          <w:p w14:paraId="738EFCDF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24501" w:rsidRPr="00224501" w14:paraId="301CDBF9" w14:textId="77777777" w:rsidTr="00E62587">
        <w:trPr>
          <w:trHeight w:val="73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2CF5F862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73469347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The company is not a shell company (i.e. has a physical presence in the country(</w:t>
            </w:r>
            <w:proofErr w:type="spellStart"/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ies</w:t>
            </w:r>
            <w:proofErr w:type="spellEnd"/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) of operation)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758CF62A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0F0F0"/>
            <w:hideMark/>
          </w:tcPr>
          <w:p w14:paraId="3BCC8E56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shd w:val="clear" w:color="000000" w:fill="F0F0F0"/>
            <w:hideMark/>
          </w:tcPr>
          <w:p w14:paraId="317D546E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24501" w:rsidRPr="00224501" w14:paraId="4475A1BF" w14:textId="77777777" w:rsidTr="00E62587">
        <w:trPr>
          <w:trHeight w:val="73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5E2FBB64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6834E6A8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The Company is not involved in Financing of Terrorism or other financial crimes.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5081BA7C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E1E1E1"/>
              <w:right w:val="single" w:sz="8" w:space="0" w:color="E1E1E1"/>
            </w:tcBorders>
            <w:shd w:val="clear" w:color="000000" w:fill="FFFFFF"/>
            <w:hideMark/>
          </w:tcPr>
          <w:p w14:paraId="1BDBFFC4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E1E1E1"/>
              <w:right w:val="single" w:sz="8" w:space="0" w:color="auto"/>
            </w:tcBorders>
            <w:shd w:val="clear" w:color="000000" w:fill="FFFFFF"/>
            <w:hideMark/>
          </w:tcPr>
          <w:p w14:paraId="61EFB813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  <w:tr w:rsidR="00224501" w:rsidRPr="00224501" w14:paraId="55BFBE7C" w14:textId="77777777" w:rsidTr="00E62587">
        <w:trPr>
          <w:trHeight w:val="300"/>
        </w:trPr>
        <w:tc>
          <w:tcPr>
            <w:tcW w:w="14560" w:type="dxa"/>
            <w:gridSpan w:val="5"/>
            <w:tcBorders>
              <w:top w:val="nil"/>
              <w:left w:val="single" w:sz="8" w:space="0" w:color="auto"/>
              <w:bottom w:val="single" w:sz="8" w:space="0" w:color="E1E1E1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FCAE4FD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224501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Signed Questionnaire</w:t>
            </w:r>
          </w:p>
        </w:tc>
      </w:tr>
      <w:tr w:rsidR="00224501" w:rsidRPr="00224501" w14:paraId="1E7CE9ED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FB8F90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Signed Questionnaire: (attachment)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4C19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2B2E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6437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19063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603A3669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6F946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Authorized Personnel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B38B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AF6A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6021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FBE08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54F09954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34463D93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B50BAB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5BBE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397B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AD2A9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774B324E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2D3706B4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3090367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625A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1208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66FC9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4D1BF360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AD5D4B2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4D7BF8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A19F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4A5E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3F0DC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73BC86A1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48058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62E1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0062E1"/>
                <w:sz w:val="18"/>
                <w:szCs w:val="18"/>
              </w:rPr>
              <w:t>Supporting Documents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7AF8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62E1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757A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AD0D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C9C7F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0CFAEED3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285CE2B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AML Policy: (attachment)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430EE2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  <w:r w:rsidRPr="00224501"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9D9C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5BA5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5779F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450D2C1B" w14:textId="77777777" w:rsidTr="00E62587">
        <w:trPr>
          <w:trHeight w:val="48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1A8C2E3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Anti-Bribery and Anti-Corruption Policy: (attachment)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4934B7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  <w:r w:rsidRPr="00224501"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1771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FE0E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A14CF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6F9466E9" w14:textId="77777777" w:rsidTr="00E62587">
        <w:trPr>
          <w:trHeight w:val="48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2561D8A8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Environmental Compliance Certificate (attachment)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C17E7F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  <w:r w:rsidRPr="00224501"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A354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BB83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25CF2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14761BA5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2B3CDEEC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Independent verification Sources: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40DB53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E5F5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A393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40163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6C2096F7" w14:textId="77777777" w:rsidTr="00E62587">
        <w:trPr>
          <w:trHeight w:val="300"/>
        </w:trPr>
        <w:tc>
          <w:tcPr>
            <w:tcW w:w="145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14:paraId="120F32E8" w14:textId="77777777" w:rsidR="00224501" w:rsidRPr="00224501" w:rsidRDefault="00393BE3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</w:pPr>
            <w:hyperlink r:id="rId15" w:anchor="collapse7" w:history="1">
              <w:r w:rsidR="00224501" w:rsidRPr="00224501">
                <w:rPr>
                  <w:rFonts w:eastAsia="Times New Roman" w:cs="Arial"/>
                  <w:b/>
                  <w:bCs/>
                  <w:color w:val="FFFFFF"/>
                  <w:sz w:val="22"/>
                  <w:szCs w:val="22"/>
                </w:rPr>
                <w:t>Financial Information</w:t>
              </w:r>
            </w:hyperlink>
          </w:p>
        </w:tc>
      </w:tr>
      <w:tr w:rsidR="00224501" w:rsidRPr="00224501" w14:paraId="31D0183A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C73C6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62E1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0062E1"/>
                <w:sz w:val="18"/>
                <w:szCs w:val="18"/>
              </w:rPr>
              <w:t>Supporting Documents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3817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62E1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96F0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1AB9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B2B7C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50F1ABA2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173E3D5E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Annual Reports: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FFE3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7EE8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6326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66C9D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1A39388D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right w:val="nil"/>
            </w:tcBorders>
            <w:shd w:val="clear" w:color="000000" w:fill="F0F0F0"/>
            <w:hideMark/>
          </w:tcPr>
          <w:p w14:paraId="62525591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End of Financial Year:</w:t>
            </w:r>
          </w:p>
        </w:tc>
        <w:tc>
          <w:tcPr>
            <w:tcW w:w="3480" w:type="dxa"/>
            <w:tcBorders>
              <w:top w:val="nil"/>
              <w:left w:val="nil"/>
              <w:right w:val="nil"/>
            </w:tcBorders>
            <w:shd w:val="clear" w:color="000000" w:fill="F0F0F0"/>
            <w:hideMark/>
          </w:tcPr>
          <w:p w14:paraId="0BA99537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03ED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3D45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02CF2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78B56163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03B3DC9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Start of Financial Year: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BE0337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E1B7C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16153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FA1F7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7BFAA5ED" w14:textId="77777777" w:rsidTr="00E625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6165F8F1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lastRenderedPageBreak/>
              <w:t>Document: (attachment)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200C17A2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  <w:r w:rsidRPr="00224501"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72C7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F65D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61EDC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6BA1C587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59BC644A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Credit Info and Rating: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5A01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9A27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9014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314CC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1F6B8233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3823A9B4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Rating Agency: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4B323A54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7D7C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D724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0326F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2F96D6CA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14:paraId="7A6EA901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Rating: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569157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6164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084E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E740C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4BF3512D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48BAC279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Document: (attachment)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0F0F0"/>
            <w:hideMark/>
          </w:tcPr>
          <w:p w14:paraId="3FC3738C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  <w:r w:rsidRPr="00224501"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A8A9" w14:textId="77777777" w:rsidR="00224501" w:rsidRPr="00224501" w:rsidRDefault="00224501" w:rsidP="00224501">
            <w:pPr>
              <w:spacing w:line="240" w:lineRule="auto"/>
              <w:ind w:firstLineChars="100" w:firstLine="220"/>
              <w:jc w:val="left"/>
              <w:rPr>
                <w:rFonts w:eastAsia="Times New Roman" w:cs="Arial"/>
                <w:color w:val="0563C1"/>
                <w:sz w:val="22"/>
                <w:szCs w:val="22"/>
                <w:u w:val="singl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3D54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88281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39BAD153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0F0F0"/>
            <w:hideMark/>
          </w:tcPr>
          <w:p w14:paraId="507DFBAC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Independent verification Sources: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2CC48A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8773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0BC9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20305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0D9C4EE8" w14:textId="77777777" w:rsidTr="00E62587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3664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80FA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F12D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3CF0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7AB1C" w14:textId="77777777" w:rsidR="00224501" w:rsidRPr="00224501" w:rsidRDefault="00224501" w:rsidP="00224501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2"/>
                <w:szCs w:val="22"/>
              </w:rPr>
            </w:pPr>
            <w:r w:rsidRPr="00224501">
              <w:rPr>
                <w:rFonts w:eastAsia="Times New Roman" w:cs="Arial"/>
                <w:color w:val="000000"/>
                <w:sz w:val="22"/>
                <w:szCs w:val="22"/>
              </w:rPr>
              <w:t> </w:t>
            </w:r>
          </w:p>
        </w:tc>
      </w:tr>
      <w:tr w:rsidR="00224501" w:rsidRPr="00224501" w14:paraId="4D366A99" w14:textId="77777777" w:rsidTr="00E62587">
        <w:trPr>
          <w:trHeight w:val="300"/>
        </w:trPr>
        <w:tc>
          <w:tcPr>
            <w:tcW w:w="1456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14:paraId="408BC5F7" w14:textId="77777777" w:rsidR="00224501" w:rsidRPr="00224501" w:rsidRDefault="00224501" w:rsidP="0022450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</w:pPr>
            <w:r w:rsidRPr="00224501">
              <w:rPr>
                <w:rFonts w:eastAsia="Times New Roman" w:cs="Arial"/>
                <w:b/>
                <w:bCs/>
                <w:color w:val="FFFFFF"/>
                <w:sz w:val="22"/>
                <w:szCs w:val="22"/>
              </w:rPr>
              <w:t>Other Information</w:t>
            </w:r>
          </w:p>
        </w:tc>
      </w:tr>
      <w:tr w:rsidR="00224501" w:rsidRPr="00224501" w14:paraId="3E88AC64" w14:textId="77777777" w:rsidTr="00E62587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0F0F0"/>
            <w:hideMark/>
          </w:tcPr>
          <w:p w14:paraId="3BA44F91" w14:textId="77777777" w:rsidR="00224501" w:rsidRPr="00224501" w:rsidRDefault="00224501" w:rsidP="00224501">
            <w:pPr>
              <w:spacing w:line="240" w:lineRule="auto"/>
              <w:ind w:firstLineChars="100" w:firstLine="181"/>
              <w:jc w:val="left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Associations &amp; Memberships: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0F0F0"/>
            <w:hideMark/>
          </w:tcPr>
          <w:p w14:paraId="298D3B4E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0F0F0"/>
            <w:hideMark/>
          </w:tcPr>
          <w:p w14:paraId="2A28D9B5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0F0F0"/>
            <w:hideMark/>
          </w:tcPr>
          <w:p w14:paraId="7C34BB55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0F0F0"/>
            <w:hideMark/>
          </w:tcPr>
          <w:p w14:paraId="0E03B021" w14:textId="77777777" w:rsidR="00224501" w:rsidRPr="00224501" w:rsidRDefault="00224501" w:rsidP="00224501">
            <w:pPr>
              <w:spacing w:line="240" w:lineRule="auto"/>
              <w:ind w:firstLineChars="100" w:firstLine="180"/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22450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1C4A6055" w14:textId="77777777" w:rsidR="001F263F" w:rsidRDefault="001F263F" w:rsidP="00395620">
      <w:pPr>
        <w:pStyle w:val="Body2"/>
        <w:ind w:left="0"/>
      </w:pPr>
    </w:p>
    <w:p w14:paraId="6C5E54D9" w14:textId="77777777" w:rsidR="001F263F" w:rsidRDefault="001F263F" w:rsidP="00395620">
      <w:pPr>
        <w:pStyle w:val="Body2"/>
        <w:ind w:left="0"/>
      </w:pPr>
    </w:p>
    <w:p w14:paraId="79E9FCF8" w14:textId="77777777" w:rsidR="001F263F" w:rsidRDefault="001F263F" w:rsidP="00395620">
      <w:pPr>
        <w:pStyle w:val="Body2"/>
        <w:ind w:left="0"/>
      </w:pPr>
    </w:p>
    <w:p w14:paraId="209AA4EA" w14:textId="77777777" w:rsidR="001F263F" w:rsidRDefault="001F263F" w:rsidP="00395620">
      <w:pPr>
        <w:pStyle w:val="Body2"/>
        <w:ind w:left="0"/>
      </w:pPr>
    </w:p>
    <w:p w14:paraId="67B5715C" w14:textId="77777777" w:rsidR="001F263F" w:rsidRDefault="001F263F" w:rsidP="00395620">
      <w:pPr>
        <w:pStyle w:val="Body2"/>
        <w:ind w:left="0"/>
      </w:pPr>
    </w:p>
    <w:p w14:paraId="36CAB3C9" w14:textId="77777777" w:rsidR="001F263F" w:rsidRDefault="001F263F" w:rsidP="00395620">
      <w:pPr>
        <w:pStyle w:val="Body2"/>
        <w:ind w:left="0"/>
      </w:pPr>
    </w:p>
    <w:p w14:paraId="195FE5F0" w14:textId="77777777" w:rsidR="001F263F" w:rsidRDefault="001F263F" w:rsidP="00395620">
      <w:pPr>
        <w:pStyle w:val="Body2"/>
        <w:ind w:left="0"/>
      </w:pPr>
    </w:p>
    <w:p w14:paraId="0F04D958" w14:textId="77777777" w:rsidR="001F263F" w:rsidRDefault="001F263F" w:rsidP="00395620">
      <w:pPr>
        <w:pStyle w:val="Body2"/>
        <w:ind w:left="0"/>
      </w:pPr>
    </w:p>
    <w:p w14:paraId="4812BE70" w14:textId="77777777" w:rsidR="001F263F" w:rsidRDefault="001F263F" w:rsidP="00395620">
      <w:pPr>
        <w:pStyle w:val="Body2"/>
        <w:ind w:left="0"/>
      </w:pPr>
    </w:p>
    <w:p w14:paraId="1220B4BE" w14:textId="77777777" w:rsidR="001F263F" w:rsidRDefault="001F263F" w:rsidP="00395620">
      <w:pPr>
        <w:pStyle w:val="Body2"/>
        <w:ind w:left="0"/>
      </w:pPr>
    </w:p>
    <w:p w14:paraId="0BC29FA3" w14:textId="77777777" w:rsidR="001F263F" w:rsidRDefault="001F263F" w:rsidP="00395620">
      <w:pPr>
        <w:pStyle w:val="Body2"/>
        <w:ind w:left="0"/>
      </w:pPr>
    </w:p>
    <w:p w14:paraId="4472F60C" w14:textId="77777777" w:rsidR="007F6C4D" w:rsidRDefault="007F6C4D"/>
    <w:sectPr w:rsidR="007F6C4D" w:rsidSect="0022450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7" w:orient="landscape" w:code="9"/>
      <w:pgMar w:top="1418" w:right="992" w:bottom="1418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320FE" w14:textId="77777777" w:rsidR="006E0953" w:rsidRDefault="006E0953">
      <w:r>
        <w:separator/>
      </w:r>
    </w:p>
  </w:endnote>
  <w:endnote w:type="continuationSeparator" w:id="0">
    <w:p w14:paraId="3BE4162F" w14:textId="77777777" w:rsidR="006E0953" w:rsidRDefault="006E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576BF" w14:textId="2B28567F" w:rsidR="00042FBB" w:rsidRPr="005D0AE1" w:rsidRDefault="00393BE3" w:rsidP="005D0AE1">
    <w:pPr>
      <w:pStyle w:val="Foo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5D0AE1" w:rsidRPr="005D0AE1">
      <w:rPr>
        <w:rFonts w:ascii="Times New Roman" w:hAnsi="Times New Roman"/>
        <w:color w:val="000000"/>
        <w:sz w:val="24"/>
      </w:rPr>
      <w:t xml:space="preserve"> </w:t>
    </w:r>
    <w:r>
      <w:rPr>
        <w:rFonts w:ascii="Times New Roman" w:hAnsi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70818" w14:textId="3765CDF4" w:rsidR="006E0953" w:rsidRPr="005D0AE1" w:rsidRDefault="00393BE3" w:rsidP="005D0AE1">
    <w:pPr>
      <w:pStyle w:val="Foo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5D0AE1" w:rsidRPr="005D0AE1">
      <w:rPr>
        <w:rFonts w:ascii="Times New Roman" w:hAnsi="Times New Roman"/>
        <w:color w:val="000000"/>
        <w:sz w:val="24"/>
      </w:rPr>
      <w:t xml:space="preserve"> </w:t>
    </w:r>
    <w:r>
      <w:rPr>
        <w:rFonts w:ascii="Times New Roman" w:hAnsi="Times New Roman"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90D59" w14:textId="0527E954" w:rsidR="006E0953" w:rsidRPr="005D0AE1" w:rsidRDefault="00393BE3" w:rsidP="005D0AE1">
    <w:pPr>
      <w:pStyle w:val="Foo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r w:rsidR="005D0AE1" w:rsidRPr="005D0AE1">
      <w:rPr>
        <w:rFonts w:ascii="Times New Roman" w:hAnsi="Times New Roman"/>
        <w:color w:val="000000"/>
        <w:sz w:val="24"/>
      </w:rPr>
      <w:t xml:space="preserve"> </w:t>
    </w:r>
    <w:r>
      <w:rPr>
        <w:rFonts w:ascii="Times New Roman" w:hAnsi="Times New Roman"/>
        <w:color w:val="00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CF97D" w14:textId="77777777" w:rsidR="006E0953" w:rsidRPr="00586325" w:rsidRDefault="006E0953" w:rsidP="00586325">
      <w:pPr>
        <w:pStyle w:val="Footer"/>
      </w:pPr>
      <w:r>
        <w:continuationSeparator/>
      </w:r>
    </w:p>
  </w:footnote>
  <w:footnote w:type="continuationSeparator" w:id="0">
    <w:p w14:paraId="16623C96" w14:textId="77777777" w:rsidR="006E0953" w:rsidRDefault="006E0953" w:rsidP="00586325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E00BC" w14:textId="77777777" w:rsidR="005D0AE1" w:rsidRDefault="005D0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3FC6" w14:textId="77777777" w:rsidR="006E0953" w:rsidRDefault="006E0953" w:rsidP="00194E11">
    <w:pPr>
      <w:pStyle w:val="Header"/>
      <w:ind w:firstLine="4320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224501">
      <w:rPr>
        <w:noProof/>
      </w:rPr>
      <w:t>10</w:t>
    </w:r>
    <w:r>
      <w:fldChar w:fldCharType="end"/>
    </w:r>
    <w:r>
      <w:t xml:space="preserve"> -</w:t>
    </w:r>
  </w:p>
  <w:p w14:paraId="304A6B78" w14:textId="77777777" w:rsidR="006E0953" w:rsidRPr="00194E11" w:rsidRDefault="006E0953" w:rsidP="006E0953">
    <w:pPr>
      <w:pStyle w:val="Header"/>
      <w:jc w:val="left"/>
      <w:rPr>
        <w:b/>
      </w:rPr>
    </w:pPr>
  </w:p>
  <w:p w14:paraId="32099A95" w14:textId="77777777" w:rsidR="006E0953" w:rsidRDefault="006E09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B65A6" w14:textId="77777777" w:rsidR="005D0AE1" w:rsidRDefault="005D0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DE63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41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681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E1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F8A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27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24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A00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FAD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14F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74F7D"/>
    <w:multiLevelType w:val="multilevel"/>
    <w:tmpl w:val="0790824A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98034E"/>
    <w:multiLevelType w:val="hybridMultilevel"/>
    <w:tmpl w:val="B78E76CA"/>
    <w:lvl w:ilvl="0" w:tplc="ED349F5A">
      <w:start w:val="1"/>
      <w:numFmt w:val="decimal"/>
      <w:pStyle w:val="TOC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3" w15:restartNumberingAfterBreak="0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0B00B49"/>
    <w:multiLevelType w:val="hybridMultilevel"/>
    <w:tmpl w:val="42ECD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6" w15:restartNumberingAfterBreak="0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E7014C"/>
    <w:multiLevelType w:val="hybridMultilevel"/>
    <w:tmpl w:val="F0966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2199E"/>
    <w:multiLevelType w:val="hybridMultilevel"/>
    <w:tmpl w:val="CF8CB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567A6"/>
    <w:multiLevelType w:val="hybridMultilevel"/>
    <w:tmpl w:val="206C2D9E"/>
    <w:lvl w:ilvl="0" w:tplc="B4688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7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0"/>
  </w:num>
  <w:num w:numId="18">
    <w:abstractNumId w:val="18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05"/>
    <w:rsid w:val="00001EFF"/>
    <w:rsid w:val="0000207A"/>
    <w:rsid w:val="000024F1"/>
    <w:rsid w:val="00002F65"/>
    <w:rsid w:val="000048E5"/>
    <w:rsid w:val="000075CC"/>
    <w:rsid w:val="0001252E"/>
    <w:rsid w:val="00022CE0"/>
    <w:rsid w:val="00037068"/>
    <w:rsid w:val="00037218"/>
    <w:rsid w:val="00040DD1"/>
    <w:rsid w:val="00040E28"/>
    <w:rsid w:val="00041450"/>
    <w:rsid w:val="00042FBB"/>
    <w:rsid w:val="0004544B"/>
    <w:rsid w:val="0004682C"/>
    <w:rsid w:val="000536A1"/>
    <w:rsid w:val="0005480B"/>
    <w:rsid w:val="00064B30"/>
    <w:rsid w:val="00071E3B"/>
    <w:rsid w:val="00072A0B"/>
    <w:rsid w:val="000903CA"/>
    <w:rsid w:val="000903D4"/>
    <w:rsid w:val="00091813"/>
    <w:rsid w:val="00093909"/>
    <w:rsid w:val="00097BA1"/>
    <w:rsid w:val="000A4772"/>
    <w:rsid w:val="000A6825"/>
    <w:rsid w:val="000A69CC"/>
    <w:rsid w:val="000A7590"/>
    <w:rsid w:val="000B04A4"/>
    <w:rsid w:val="000B3622"/>
    <w:rsid w:val="000C1974"/>
    <w:rsid w:val="000C221B"/>
    <w:rsid w:val="000C3424"/>
    <w:rsid w:val="000D77B5"/>
    <w:rsid w:val="000D7A8E"/>
    <w:rsid w:val="000E29E7"/>
    <w:rsid w:val="000E3FCB"/>
    <w:rsid w:val="000E4D60"/>
    <w:rsid w:val="00101A53"/>
    <w:rsid w:val="0011634C"/>
    <w:rsid w:val="001213C6"/>
    <w:rsid w:val="00134AE3"/>
    <w:rsid w:val="00145C1A"/>
    <w:rsid w:val="00164A05"/>
    <w:rsid w:val="001710D6"/>
    <w:rsid w:val="00175D52"/>
    <w:rsid w:val="00175E67"/>
    <w:rsid w:val="00183F8D"/>
    <w:rsid w:val="0018606E"/>
    <w:rsid w:val="001913C1"/>
    <w:rsid w:val="00194E11"/>
    <w:rsid w:val="001B4F9F"/>
    <w:rsid w:val="001C3695"/>
    <w:rsid w:val="001E4A71"/>
    <w:rsid w:val="001F221F"/>
    <w:rsid w:val="001F263F"/>
    <w:rsid w:val="001F7CFA"/>
    <w:rsid w:val="00212CE6"/>
    <w:rsid w:val="002163F3"/>
    <w:rsid w:val="00217797"/>
    <w:rsid w:val="00224501"/>
    <w:rsid w:val="00225252"/>
    <w:rsid w:val="00243B09"/>
    <w:rsid w:val="00244E6A"/>
    <w:rsid w:val="0024538D"/>
    <w:rsid w:val="00247E76"/>
    <w:rsid w:val="0025196A"/>
    <w:rsid w:val="0025284C"/>
    <w:rsid w:val="00261264"/>
    <w:rsid w:val="00262B61"/>
    <w:rsid w:val="0026574D"/>
    <w:rsid w:val="0027059F"/>
    <w:rsid w:val="00284B7B"/>
    <w:rsid w:val="00284EA4"/>
    <w:rsid w:val="00296DBD"/>
    <w:rsid w:val="002A4E1A"/>
    <w:rsid w:val="002B2377"/>
    <w:rsid w:val="002B29C2"/>
    <w:rsid w:val="002B704B"/>
    <w:rsid w:val="002B76D0"/>
    <w:rsid w:val="002C05AA"/>
    <w:rsid w:val="002C0B79"/>
    <w:rsid w:val="002C6598"/>
    <w:rsid w:val="002D6180"/>
    <w:rsid w:val="002E00A3"/>
    <w:rsid w:val="002E1326"/>
    <w:rsid w:val="002F6563"/>
    <w:rsid w:val="003065F3"/>
    <w:rsid w:val="00313712"/>
    <w:rsid w:val="00325E49"/>
    <w:rsid w:val="003329A7"/>
    <w:rsid w:val="003459C6"/>
    <w:rsid w:val="00354458"/>
    <w:rsid w:val="00354645"/>
    <w:rsid w:val="00361101"/>
    <w:rsid w:val="00362D12"/>
    <w:rsid w:val="00367B5D"/>
    <w:rsid w:val="00374ECE"/>
    <w:rsid w:val="0039031A"/>
    <w:rsid w:val="00393BE3"/>
    <w:rsid w:val="00394ADB"/>
    <w:rsid w:val="00395620"/>
    <w:rsid w:val="003A3445"/>
    <w:rsid w:val="003A7413"/>
    <w:rsid w:val="003A7A4A"/>
    <w:rsid w:val="003B0A79"/>
    <w:rsid w:val="003B283B"/>
    <w:rsid w:val="003C4640"/>
    <w:rsid w:val="003D19AA"/>
    <w:rsid w:val="003D42D3"/>
    <w:rsid w:val="003D599E"/>
    <w:rsid w:val="003D6F0E"/>
    <w:rsid w:val="003E4347"/>
    <w:rsid w:val="003E497D"/>
    <w:rsid w:val="00412B36"/>
    <w:rsid w:val="0041372F"/>
    <w:rsid w:val="004243FE"/>
    <w:rsid w:val="00430B39"/>
    <w:rsid w:val="004318BF"/>
    <w:rsid w:val="00436B0E"/>
    <w:rsid w:val="004431E6"/>
    <w:rsid w:val="00443C4F"/>
    <w:rsid w:val="00453969"/>
    <w:rsid w:val="00460539"/>
    <w:rsid w:val="00472C42"/>
    <w:rsid w:val="00474065"/>
    <w:rsid w:val="00477F8E"/>
    <w:rsid w:val="004827D0"/>
    <w:rsid w:val="00485323"/>
    <w:rsid w:val="00486920"/>
    <w:rsid w:val="004A6740"/>
    <w:rsid w:val="004B05D7"/>
    <w:rsid w:val="004B2808"/>
    <w:rsid w:val="004D5F21"/>
    <w:rsid w:val="004D6CE9"/>
    <w:rsid w:val="004E2CA6"/>
    <w:rsid w:val="004F0643"/>
    <w:rsid w:val="004F1087"/>
    <w:rsid w:val="004F6A2E"/>
    <w:rsid w:val="0050326B"/>
    <w:rsid w:val="005045A9"/>
    <w:rsid w:val="00521063"/>
    <w:rsid w:val="00521D74"/>
    <w:rsid w:val="005364CF"/>
    <w:rsid w:val="005427ED"/>
    <w:rsid w:val="00542E1D"/>
    <w:rsid w:val="00547D7B"/>
    <w:rsid w:val="00555049"/>
    <w:rsid w:val="0055646F"/>
    <w:rsid w:val="00563D29"/>
    <w:rsid w:val="0058377A"/>
    <w:rsid w:val="00586325"/>
    <w:rsid w:val="005A2820"/>
    <w:rsid w:val="005A3996"/>
    <w:rsid w:val="005A4753"/>
    <w:rsid w:val="005B1FE4"/>
    <w:rsid w:val="005B3441"/>
    <w:rsid w:val="005B639A"/>
    <w:rsid w:val="005B642F"/>
    <w:rsid w:val="005B6DC8"/>
    <w:rsid w:val="005C2BA1"/>
    <w:rsid w:val="005C58DF"/>
    <w:rsid w:val="005D01C6"/>
    <w:rsid w:val="005D0A69"/>
    <w:rsid w:val="005D0AE1"/>
    <w:rsid w:val="005D0DB2"/>
    <w:rsid w:val="005D38EB"/>
    <w:rsid w:val="005D5312"/>
    <w:rsid w:val="005D7A96"/>
    <w:rsid w:val="005F30A9"/>
    <w:rsid w:val="00602C6A"/>
    <w:rsid w:val="00603C87"/>
    <w:rsid w:val="00604710"/>
    <w:rsid w:val="00611F80"/>
    <w:rsid w:val="00614746"/>
    <w:rsid w:val="00615756"/>
    <w:rsid w:val="00615EC1"/>
    <w:rsid w:val="00631605"/>
    <w:rsid w:val="00637CE7"/>
    <w:rsid w:val="00640CF8"/>
    <w:rsid w:val="00641981"/>
    <w:rsid w:val="006440B2"/>
    <w:rsid w:val="00644D9D"/>
    <w:rsid w:val="00665A5B"/>
    <w:rsid w:val="00671861"/>
    <w:rsid w:val="00677EE6"/>
    <w:rsid w:val="00680BA0"/>
    <w:rsid w:val="00684402"/>
    <w:rsid w:val="00685BAD"/>
    <w:rsid w:val="00696D08"/>
    <w:rsid w:val="006C5B0D"/>
    <w:rsid w:val="006C7C1A"/>
    <w:rsid w:val="006D5FF3"/>
    <w:rsid w:val="006D69F7"/>
    <w:rsid w:val="006E0953"/>
    <w:rsid w:val="006E1EA1"/>
    <w:rsid w:val="006F0925"/>
    <w:rsid w:val="006F687D"/>
    <w:rsid w:val="00700AA6"/>
    <w:rsid w:val="007052A4"/>
    <w:rsid w:val="0072356B"/>
    <w:rsid w:val="0072356E"/>
    <w:rsid w:val="00744228"/>
    <w:rsid w:val="007444FF"/>
    <w:rsid w:val="0076406E"/>
    <w:rsid w:val="00766858"/>
    <w:rsid w:val="007700CA"/>
    <w:rsid w:val="00775E72"/>
    <w:rsid w:val="00777868"/>
    <w:rsid w:val="00781561"/>
    <w:rsid w:val="00790859"/>
    <w:rsid w:val="00791884"/>
    <w:rsid w:val="0079497B"/>
    <w:rsid w:val="007A2C9F"/>
    <w:rsid w:val="007A66B1"/>
    <w:rsid w:val="007B159D"/>
    <w:rsid w:val="007D0134"/>
    <w:rsid w:val="007D10E8"/>
    <w:rsid w:val="007D4683"/>
    <w:rsid w:val="007E0BA8"/>
    <w:rsid w:val="007F6C4D"/>
    <w:rsid w:val="007F7F66"/>
    <w:rsid w:val="00822317"/>
    <w:rsid w:val="008237D9"/>
    <w:rsid w:val="00826150"/>
    <w:rsid w:val="008305D6"/>
    <w:rsid w:val="008333B7"/>
    <w:rsid w:val="00857E73"/>
    <w:rsid w:val="0086433E"/>
    <w:rsid w:val="0086690D"/>
    <w:rsid w:val="00876524"/>
    <w:rsid w:val="00891B5A"/>
    <w:rsid w:val="008923A3"/>
    <w:rsid w:val="008B2403"/>
    <w:rsid w:val="008B2806"/>
    <w:rsid w:val="008B2D39"/>
    <w:rsid w:val="008C15DB"/>
    <w:rsid w:val="008C77D5"/>
    <w:rsid w:val="008D5849"/>
    <w:rsid w:val="008D58C2"/>
    <w:rsid w:val="008E0D30"/>
    <w:rsid w:val="008E5B5D"/>
    <w:rsid w:val="0090304F"/>
    <w:rsid w:val="00911B48"/>
    <w:rsid w:val="00922E73"/>
    <w:rsid w:val="0095152E"/>
    <w:rsid w:val="009515B0"/>
    <w:rsid w:val="009533C7"/>
    <w:rsid w:val="00957028"/>
    <w:rsid w:val="00966A7F"/>
    <w:rsid w:val="009834F5"/>
    <w:rsid w:val="009A1F3C"/>
    <w:rsid w:val="009B2F07"/>
    <w:rsid w:val="009B7FC4"/>
    <w:rsid w:val="009D1275"/>
    <w:rsid w:val="009D24F1"/>
    <w:rsid w:val="009D43F6"/>
    <w:rsid w:val="009E4CA2"/>
    <w:rsid w:val="009E5624"/>
    <w:rsid w:val="009F03DA"/>
    <w:rsid w:val="009F3EBD"/>
    <w:rsid w:val="009F407B"/>
    <w:rsid w:val="009F5E0D"/>
    <w:rsid w:val="00A00CF0"/>
    <w:rsid w:val="00A11298"/>
    <w:rsid w:val="00A20C6E"/>
    <w:rsid w:val="00A23128"/>
    <w:rsid w:val="00A31BB5"/>
    <w:rsid w:val="00A43956"/>
    <w:rsid w:val="00A47C60"/>
    <w:rsid w:val="00A54243"/>
    <w:rsid w:val="00A54CED"/>
    <w:rsid w:val="00A611F9"/>
    <w:rsid w:val="00A61C09"/>
    <w:rsid w:val="00A66331"/>
    <w:rsid w:val="00A7453F"/>
    <w:rsid w:val="00A747FE"/>
    <w:rsid w:val="00A85F16"/>
    <w:rsid w:val="00A934FF"/>
    <w:rsid w:val="00A971E2"/>
    <w:rsid w:val="00AA3DF1"/>
    <w:rsid w:val="00AA422A"/>
    <w:rsid w:val="00AB2BC5"/>
    <w:rsid w:val="00AC0BDE"/>
    <w:rsid w:val="00AC5B31"/>
    <w:rsid w:val="00AC67C2"/>
    <w:rsid w:val="00AD2466"/>
    <w:rsid w:val="00AE241F"/>
    <w:rsid w:val="00AE6229"/>
    <w:rsid w:val="00AF2897"/>
    <w:rsid w:val="00AF4E83"/>
    <w:rsid w:val="00B051A9"/>
    <w:rsid w:val="00B129AA"/>
    <w:rsid w:val="00B154EC"/>
    <w:rsid w:val="00B22BBC"/>
    <w:rsid w:val="00B23B5E"/>
    <w:rsid w:val="00B34716"/>
    <w:rsid w:val="00B3722E"/>
    <w:rsid w:val="00B8026E"/>
    <w:rsid w:val="00B80E5B"/>
    <w:rsid w:val="00B84CC3"/>
    <w:rsid w:val="00B92C47"/>
    <w:rsid w:val="00BB2453"/>
    <w:rsid w:val="00BC3728"/>
    <w:rsid w:val="00BC7401"/>
    <w:rsid w:val="00BD0BFB"/>
    <w:rsid w:val="00BE5F05"/>
    <w:rsid w:val="00BE7F58"/>
    <w:rsid w:val="00BF521E"/>
    <w:rsid w:val="00C05BB4"/>
    <w:rsid w:val="00C10D16"/>
    <w:rsid w:val="00C10EE7"/>
    <w:rsid w:val="00C1247B"/>
    <w:rsid w:val="00C126BA"/>
    <w:rsid w:val="00C12C9B"/>
    <w:rsid w:val="00C13BBA"/>
    <w:rsid w:val="00C172F8"/>
    <w:rsid w:val="00C21F18"/>
    <w:rsid w:val="00C25254"/>
    <w:rsid w:val="00C266C0"/>
    <w:rsid w:val="00C372A1"/>
    <w:rsid w:val="00C40C31"/>
    <w:rsid w:val="00C43E27"/>
    <w:rsid w:val="00C47160"/>
    <w:rsid w:val="00C52B04"/>
    <w:rsid w:val="00C71AC6"/>
    <w:rsid w:val="00C7608D"/>
    <w:rsid w:val="00C77C6E"/>
    <w:rsid w:val="00C8006E"/>
    <w:rsid w:val="00C958F2"/>
    <w:rsid w:val="00C96286"/>
    <w:rsid w:val="00CA719A"/>
    <w:rsid w:val="00CB1DDA"/>
    <w:rsid w:val="00CB222B"/>
    <w:rsid w:val="00CB715E"/>
    <w:rsid w:val="00CB7BA4"/>
    <w:rsid w:val="00CC10E7"/>
    <w:rsid w:val="00CC5568"/>
    <w:rsid w:val="00CD177A"/>
    <w:rsid w:val="00CD1BF3"/>
    <w:rsid w:val="00CD3C44"/>
    <w:rsid w:val="00CE2D21"/>
    <w:rsid w:val="00CE2D50"/>
    <w:rsid w:val="00CE7735"/>
    <w:rsid w:val="00CF4743"/>
    <w:rsid w:val="00D03D1D"/>
    <w:rsid w:val="00D2538C"/>
    <w:rsid w:val="00D25E01"/>
    <w:rsid w:val="00D310C4"/>
    <w:rsid w:val="00D368A4"/>
    <w:rsid w:val="00D37BAF"/>
    <w:rsid w:val="00D46742"/>
    <w:rsid w:val="00D618B4"/>
    <w:rsid w:val="00D633CC"/>
    <w:rsid w:val="00D67411"/>
    <w:rsid w:val="00D74D2C"/>
    <w:rsid w:val="00D8024A"/>
    <w:rsid w:val="00DA2657"/>
    <w:rsid w:val="00DA2B55"/>
    <w:rsid w:val="00DA376C"/>
    <w:rsid w:val="00DA5F80"/>
    <w:rsid w:val="00DB4683"/>
    <w:rsid w:val="00DB60B0"/>
    <w:rsid w:val="00DC11C1"/>
    <w:rsid w:val="00DC78A4"/>
    <w:rsid w:val="00DD1C9C"/>
    <w:rsid w:val="00DD45D5"/>
    <w:rsid w:val="00DD4636"/>
    <w:rsid w:val="00DD5D52"/>
    <w:rsid w:val="00DE3288"/>
    <w:rsid w:val="00DE3A4D"/>
    <w:rsid w:val="00DF0E09"/>
    <w:rsid w:val="00E0059A"/>
    <w:rsid w:val="00E13963"/>
    <w:rsid w:val="00E14D92"/>
    <w:rsid w:val="00E17535"/>
    <w:rsid w:val="00E318FC"/>
    <w:rsid w:val="00E374AB"/>
    <w:rsid w:val="00E45680"/>
    <w:rsid w:val="00E52B57"/>
    <w:rsid w:val="00E53270"/>
    <w:rsid w:val="00E61F2A"/>
    <w:rsid w:val="00E65099"/>
    <w:rsid w:val="00E87571"/>
    <w:rsid w:val="00E9015E"/>
    <w:rsid w:val="00E91D3B"/>
    <w:rsid w:val="00E95DD6"/>
    <w:rsid w:val="00E97AA7"/>
    <w:rsid w:val="00ED08A9"/>
    <w:rsid w:val="00ED5763"/>
    <w:rsid w:val="00EF36D3"/>
    <w:rsid w:val="00EF4537"/>
    <w:rsid w:val="00F0486A"/>
    <w:rsid w:val="00F12563"/>
    <w:rsid w:val="00F12CDD"/>
    <w:rsid w:val="00F153A2"/>
    <w:rsid w:val="00F164AB"/>
    <w:rsid w:val="00F2091C"/>
    <w:rsid w:val="00F429F7"/>
    <w:rsid w:val="00F55D64"/>
    <w:rsid w:val="00F70CE8"/>
    <w:rsid w:val="00F76CB4"/>
    <w:rsid w:val="00F82CC8"/>
    <w:rsid w:val="00F839CF"/>
    <w:rsid w:val="00F903F3"/>
    <w:rsid w:val="00F94965"/>
    <w:rsid w:val="00F95754"/>
    <w:rsid w:val="00FA64F7"/>
    <w:rsid w:val="00FB2B42"/>
    <w:rsid w:val="00FB3ADD"/>
    <w:rsid w:val="00FC3332"/>
    <w:rsid w:val="00FC4900"/>
    <w:rsid w:val="00FD170C"/>
    <w:rsid w:val="00FD509A"/>
    <w:rsid w:val="00FD6728"/>
    <w:rsid w:val="00FE1786"/>
    <w:rsid w:val="00FE5DA8"/>
    <w:rsid w:val="00FE71C2"/>
    <w:rsid w:val="00FE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70D4A45C"/>
  <w15:docId w15:val="{8984A808-7C35-48C4-BD0F-B35799D0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/>
    <w:lsdException w:name="footer" w:semiHidden="1" w:uiPriority="13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9" w:unhideWhenUsed="1"/>
    <w:lsdException w:name="List Bullet" w:semiHidden="1" w:uiPriority="29" w:unhideWhenUsed="1"/>
    <w:lsdException w:name="List Number" w:uiPriority="29"/>
    <w:lsdException w:name="List 2" w:semiHidden="1" w:uiPriority="29" w:unhideWhenUsed="1"/>
    <w:lsdException w:name="List 3" w:semiHidden="1" w:uiPriority="29" w:unhideWhenUsed="1"/>
    <w:lsdException w:name="List 4" w:uiPriority="29"/>
    <w:lsdException w:name="List 5" w:uiPriority="29"/>
    <w:lsdException w:name="List Bullet 2" w:semiHidden="1" w:uiPriority="29" w:unhideWhenUsed="1"/>
    <w:lsdException w:name="List Bullet 3" w:semiHidden="1" w:uiPriority="29" w:unhideWhenUsed="1"/>
    <w:lsdException w:name="List Bullet 4" w:semiHidden="1" w:uiPriority="29" w:unhideWhenUsed="1"/>
    <w:lsdException w:name="List Bullet 5" w:semiHidden="1" w:uiPriority="29" w:unhideWhenUsed="1"/>
    <w:lsdException w:name="List Number 2" w:semiHidden="1" w:uiPriority="29" w:unhideWhenUsed="1"/>
    <w:lsdException w:name="List Number 3" w:semiHidden="1" w:uiPriority="29" w:unhideWhenUsed="1"/>
    <w:lsdException w:name="List Number 4" w:semiHidden="1" w:uiPriority="29" w:unhideWhenUsed="1"/>
    <w:lsdException w:name="List Number 5" w:semiHidden="1" w:uiPriority="29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29" w:unhideWhenUsed="1"/>
    <w:lsdException w:name="List Continue 2" w:semiHidden="1" w:uiPriority="29" w:unhideWhenUsed="1"/>
    <w:lsdException w:name="List Continue 3" w:semiHidden="1" w:uiPriority="29" w:unhideWhenUsed="1"/>
    <w:lsdException w:name="List Continue 4" w:semiHidden="1" w:uiPriority="29" w:unhideWhenUsed="1"/>
    <w:lsdException w:name="List Continue 5" w:semiHidden="1" w:uiPriority="29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33"/>
    <w:lsdException w:name="Document Map" w:semiHidden="1" w:unhideWhenUsed="1"/>
    <w:lsdException w:name="Plain Text" w:semiHidden="1" w:unhideWhenUsed="1"/>
    <w:lsdException w:name="E-mail Signature" w:semiHidden="1" w:uiPriority="17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29" w:unhideWhenUsed="1"/>
    <w:lsdException w:name="HTML Address" w:semiHidden="1" w:uiPriority="29" w:unhideWhenUsed="1"/>
    <w:lsdException w:name="HTML Cite" w:semiHidden="1" w:uiPriority="29" w:unhideWhenUsed="1"/>
    <w:lsdException w:name="HTML Code" w:semiHidden="1" w:uiPriority="29" w:unhideWhenUsed="1"/>
    <w:lsdException w:name="HTML Definition" w:semiHidden="1" w:uiPriority="29" w:unhideWhenUsed="1"/>
    <w:lsdException w:name="HTML Keyboard" w:semiHidden="1" w:uiPriority="29" w:unhideWhenUsed="1"/>
    <w:lsdException w:name="HTML Preformatted" w:semiHidden="1" w:uiPriority="29" w:unhideWhenUsed="1"/>
    <w:lsdException w:name="HTML Sample" w:semiHidden="1" w:uiPriority="29" w:unhideWhenUsed="1"/>
    <w:lsdException w:name="HTML Typewriter" w:semiHidden="1" w:uiPriority="29" w:unhideWhenUsed="1"/>
    <w:lsdException w:name="HTML Variable" w:semiHidden="1" w:uiPriority="29" w:unhideWhenUsed="1"/>
    <w:lsdException w:name="annotation subject" w:semiHidden="1" w:uiPriority="17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semiHidden="1" w:uiPriority="4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34"/>
    <w:lsdException w:name="Intense Emphasis" w:semiHidden="1" w:uiPriority="59"/>
    <w:lsdException w:name="Subtle Reference" w:semiHidden="1" w:uiPriority="41" w:qFormat="1"/>
    <w:lsdException w:name="Intense Reference" w:semiHidden="1" w:uiPriority="59" w:qFormat="1"/>
    <w:lsdException w:name="Book Title" w:uiPriority="33"/>
    <w:lsdException w:name="Bibliography" w:semiHidden="1" w:uiPriority="4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7"/>
    <w:qFormat/>
    <w:rsid w:val="005045A9"/>
    <w:rPr>
      <w:rFonts w:eastAsia="Arial Unicode MS"/>
    </w:rPr>
  </w:style>
  <w:style w:type="paragraph" w:styleId="Heading1">
    <w:name w:val="heading 1"/>
    <w:basedOn w:val="Level1"/>
    <w:next w:val="Body2"/>
    <w:link w:val="Heading1Char"/>
    <w:uiPriority w:val="4"/>
    <w:qFormat/>
    <w:rsid w:val="00002F65"/>
    <w:pPr>
      <w:keepNext/>
    </w:pPr>
    <w:rPr>
      <w:b/>
      <w:smallCaps/>
    </w:rPr>
  </w:style>
  <w:style w:type="paragraph" w:styleId="Heading2">
    <w:name w:val="heading 2"/>
    <w:basedOn w:val="Level2"/>
    <w:next w:val="Body2"/>
    <w:link w:val="Heading2Char"/>
    <w:uiPriority w:val="4"/>
    <w:qFormat/>
    <w:rsid w:val="00002F65"/>
    <w:pPr>
      <w:keepNext/>
    </w:pPr>
    <w:rPr>
      <w:b/>
    </w:rPr>
  </w:style>
  <w:style w:type="paragraph" w:styleId="Heading3">
    <w:name w:val="heading 3"/>
    <w:basedOn w:val="Level3"/>
    <w:next w:val="Body3"/>
    <w:link w:val="Heading3Char"/>
    <w:uiPriority w:val="4"/>
    <w:qFormat/>
    <w:rsid w:val="00002F65"/>
    <w:pPr>
      <w:keepNext/>
      <w:ind w:left="1418" w:hanging="709"/>
    </w:pPr>
    <w:rPr>
      <w:b/>
    </w:rPr>
  </w:style>
  <w:style w:type="paragraph" w:styleId="Heading4">
    <w:name w:val="heading 4"/>
    <w:basedOn w:val="Level4"/>
    <w:next w:val="Body4"/>
    <w:link w:val="Heading4Char"/>
    <w:uiPriority w:val="5"/>
    <w:semiHidden/>
    <w:qFormat/>
    <w:rsid w:val="00002F65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Heading5">
    <w:name w:val="heading 5"/>
    <w:basedOn w:val="Normal"/>
    <w:next w:val="Normal"/>
    <w:link w:val="Heading5Char"/>
    <w:uiPriority w:val="5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16"/>
    <w:semiHidden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uiPriority w:val="16"/>
    <w:semiHidden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uiPriority w:val="16"/>
    <w:semiHidden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uiPriority w:val="16"/>
    <w:semiHidden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17"/>
    <w:semiHidden/>
    <w:pPr>
      <w:spacing w:after="210"/>
    </w:pPr>
  </w:style>
  <w:style w:type="paragraph" w:customStyle="1" w:styleId="Body1">
    <w:name w:val="Body 1"/>
    <w:basedOn w:val="Body"/>
    <w:link w:val="Body1Char"/>
    <w:qFormat/>
  </w:style>
  <w:style w:type="paragraph" w:customStyle="1" w:styleId="Body2">
    <w:name w:val="Body 2"/>
    <w:basedOn w:val="Body1"/>
    <w:link w:val="Body2Char"/>
    <w:qFormat/>
    <w:pPr>
      <w:ind w:left="709"/>
    </w:pPr>
  </w:style>
  <w:style w:type="paragraph" w:customStyle="1" w:styleId="Body3">
    <w:name w:val="Body 3"/>
    <w:basedOn w:val="Body2"/>
    <w:link w:val="Body3Char"/>
    <w:qFormat/>
    <w:pPr>
      <w:ind w:left="1418"/>
    </w:pPr>
  </w:style>
  <w:style w:type="paragraph" w:customStyle="1" w:styleId="Body4">
    <w:name w:val="Body 4"/>
    <w:basedOn w:val="Body3"/>
    <w:link w:val="Body4Char"/>
    <w:qFormat/>
    <w:pPr>
      <w:ind w:left="2126"/>
    </w:pPr>
  </w:style>
  <w:style w:type="paragraph" w:customStyle="1" w:styleId="Body5">
    <w:name w:val="Body 5"/>
    <w:basedOn w:val="Body4"/>
    <w:link w:val="Body5Char"/>
    <w:qFormat/>
    <w:pPr>
      <w:ind w:left="2835"/>
    </w:pPr>
  </w:style>
  <w:style w:type="character" w:customStyle="1" w:styleId="BoldText">
    <w:name w:val="BoldText"/>
    <w:basedOn w:val="DefaultParagraphFont"/>
    <w:qFormat/>
    <w:rPr>
      <w:b/>
    </w:rPr>
  </w:style>
  <w:style w:type="paragraph" w:styleId="Footer">
    <w:name w:val="footer"/>
    <w:basedOn w:val="Normal"/>
    <w:link w:val="FooterChar"/>
    <w:uiPriority w:val="13"/>
    <w:unhideWhenUsed/>
    <w:pPr>
      <w:tabs>
        <w:tab w:val="center" w:pos="4536"/>
        <w:tab w:val="right" w:pos="9072"/>
      </w:tabs>
      <w:jc w:val="left"/>
    </w:pPr>
    <w:rPr>
      <w:sz w:val="16"/>
    </w:rPr>
  </w:style>
  <w:style w:type="character" w:styleId="FootnoteReference">
    <w:name w:val="footnote reference"/>
    <w:basedOn w:val="DefaultParagraphFont"/>
    <w:uiPriority w:val="17"/>
    <w:unhideWhenUsed/>
    <w:rPr>
      <w:vertAlign w:val="superscript"/>
    </w:rPr>
  </w:style>
  <w:style w:type="paragraph" w:styleId="FootnoteText">
    <w:name w:val="footnote text"/>
    <w:basedOn w:val="Normal"/>
    <w:uiPriority w:val="17"/>
    <w:unhideWhenUsed/>
    <w:pPr>
      <w:tabs>
        <w:tab w:val="left" w:pos="720"/>
      </w:tabs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13"/>
    <w:unhideWhenUsed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Pr>
      <w:b/>
      <w:smallCaps/>
    </w:rPr>
  </w:style>
  <w:style w:type="character" w:customStyle="1" w:styleId="Heading2Text">
    <w:name w:val="Heading 2 Text"/>
    <w:basedOn w:val="BoldText"/>
    <w:uiPriority w:val="14"/>
    <w:semiHidden/>
    <w:rPr>
      <w:b/>
    </w:rPr>
  </w:style>
  <w:style w:type="character" w:customStyle="1" w:styleId="Heading3Text">
    <w:name w:val="Heading 3 Text"/>
    <w:basedOn w:val="Heading2Text"/>
    <w:uiPriority w:val="14"/>
    <w:semiHidden/>
    <w:rPr>
      <w:b/>
    </w:rPr>
  </w:style>
  <w:style w:type="character" w:customStyle="1" w:styleId="Heading4Text">
    <w:name w:val="Heading 4 Text"/>
    <w:basedOn w:val="Heading3Text"/>
    <w:uiPriority w:val="14"/>
    <w:semiHidden/>
    <w:rPr>
      <w:b/>
    </w:rPr>
  </w:style>
  <w:style w:type="paragraph" w:customStyle="1" w:styleId="Level1">
    <w:name w:val="Level 1"/>
    <w:basedOn w:val="Body1"/>
    <w:next w:val="Body2"/>
    <w:link w:val="Level1Char"/>
    <w:qFormat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link w:val="Level2Char"/>
    <w:qFormat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qFormat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qFormat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qFormat/>
    <w:pPr>
      <w:numPr>
        <w:ilvl w:val="4"/>
        <w:numId w:val="1"/>
      </w:numPr>
      <w:outlineLvl w:val="4"/>
    </w:pPr>
  </w:style>
  <w:style w:type="paragraph" w:styleId="TOC1">
    <w:name w:val="toc 1"/>
    <w:basedOn w:val="Body"/>
    <w:uiPriority w:val="39"/>
    <w:semiHidden/>
    <w:rsid w:val="00CD1BF3"/>
    <w:pPr>
      <w:tabs>
        <w:tab w:val="left" w:pos="709"/>
        <w:tab w:val="right" w:pos="9072"/>
      </w:tabs>
      <w:spacing w:after="120"/>
      <w:ind w:left="709" w:right="425" w:hanging="709"/>
      <w:jc w:val="left"/>
    </w:pPr>
    <w:rPr>
      <w:b/>
      <w:smallCaps/>
    </w:rPr>
  </w:style>
  <w:style w:type="paragraph" w:styleId="TOC2">
    <w:name w:val="toc 2"/>
    <w:basedOn w:val="TOC1"/>
    <w:uiPriority w:val="39"/>
    <w:semiHidden/>
    <w:rsid w:val="00547D7B"/>
    <w:pPr>
      <w:tabs>
        <w:tab w:val="left" w:pos="1418"/>
      </w:tabs>
      <w:ind w:left="1418"/>
    </w:pPr>
    <w:rPr>
      <w:smallCaps w:val="0"/>
    </w:rPr>
  </w:style>
  <w:style w:type="paragraph" w:styleId="TOC3">
    <w:name w:val="toc 3"/>
    <w:basedOn w:val="TOC2"/>
    <w:uiPriority w:val="39"/>
    <w:semiHidden/>
    <w:rsid w:val="009B2F07"/>
    <w:pPr>
      <w:ind w:left="2127"/>
    </w:pPr>
  </w:style>
  <w:style w:type="paragraph" w:styleId="TOC4">
    <w:name w:val="toc 4"/>
    <w:basedOn w:val="Normal"/>
    <w:next w:val="Normal"/>
    <w:uiPriority w:val="39"/>
    <w:semiHidden/>
    <w:rsid w:val="008C77D5"/>
    <w:pPr>
      <w:numPr>
        <w:numId w:val="1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BlockText">
    <w:name w:val="Block Text"/>
    <w:basedOn w:val="Normal"/>
    <w:uiPriority w:val="17"/>
    <w:semiHidden/>
    <w:pPr>
      <w:spacing w:after="120"/>
      <w:ind w:left="1440" w:right="1440"/>
    </w:pPr>
  </w:style>
  <w:style w:type="paragraph" w:styleId="BodyText">
    <w:name w:val="Body Text"/>
    <w:basedOn w:val="Normal"/>
    <w:uiPriority w:val="17"/>
    <w:semiHidden/>
    <w:pPr>
      <w:spacing w:after="120"/>
    </w:pPr>
  </w:style>
  <w:style w:type="character" w:customStyle="1" w:styleId="BoldItalicText">
    <w:name w:val="BoldItalicText"/>
    <w:basedOn w:val="DefaultParagraphFont"/>
    <w:uiPriority w:val="17"/>
    <w:semiHidden/>
    <w:rPr>
      <w:b/>
      <w:i/>
    </w:rPr>
  </w:style>
  <w:style w:type="character" w:customStyle="1" w:styleId="ItalicText">
    <w:name w:val="ItalicText"/>
    <w:basedOn w:val="DefaultParagraphFont"/>
    <w:uiPriority w:val="15"/>
    <w:qFormat/>
    <w:rPr>
      <w:i/>
    </w:rPr>
  </w:style>
  <w:style w:type="character" w:customStyle="1" w:styleId="BoldUnderlinedText">
    <w:name w:val="BoldUnderlinedText"/>
    <w:basedOn w:val="DefaultParagraphFont"/>
    <w:uiPriority w:val="17"/>
    <w:semiHidden/>
    <w:rPr>
      <w:b/>
      <w:u w:val="single"/>
    </w:rPr>
  </w:style>
  <w:style w:type="character" w:customStyle="1" w:styleId="UnderlinedText">
    <w:name w:val="UnderlinedText"/>
    <w:basedOn w:val="DefaultParagraphFont"/>
    <w:uiPriority w:val="15"/>
    <w:rPr>
      <w:u w:val="single"/>
    </w:rPr>
  </w:style>
  <w:style w:type="paragraph" w:styleId="BodyText2">
    <w:name w:val="Body Text 2"/>
    <w:basedOn w:val="Normal"/>
    <w:uiPriority w:val="17"/>
    <w:semiHidden/>
    <w:pPr>
      <w:spacing w:after="120" w:line="480" w:lineRule="auto"/>
    </w:pPr>
  </w:style>
  <w:style w:type="paragraph" w:styleId="BodyText3">
    <w:name w:val="Body Text 3"/>
    <w:basedOn w:val="Normal"/>
    <w:uiPriority w:val="17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uiPriority w:val="17"/>
    <w:semiHidden/>
    <w:pPr>
      <w:ind w:firstLine="210"/>
    </w:pPr>
  </w:style>
  <w:style w:type="paragraph" w:styleId="BodyTextIndent">
    <w:name w:val="Body Text Indent"/>
    <w:basedOn w:val="Normal"/>
    <w:uiPriority w:val="17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uiPriority w:val="17"/>
    <w:semiHidden/>
    <w:pPr>
      <w:ind w:firstLine="210"/>
    </w:pPr>
  </w:style>
  <w:style w:type="paragraph" w:styleId="BodyTextIndent2">
    <w:name w:val="Body Text Indent 2"/>
    <w:basedOn w:val="Normal"/>
    <w:uiPriority w:val="17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17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uiPriority w:val="17"/>
    <w:unhideWhenUsed/>
    <w:pPr>
      <w:spacing w:before="120" w:after="120"/>
    </w:pPr>
    <w:rPr>
      <w:b/>
    </w:rPr>
  </w:style>
  <w:style w:type="paragraph" w:styleId="Closing">
    <w:name w:val="Closing"/>
    <w:basedOn w:val="Normal"/>
    <w:uiPriority w:val="17"/>
    <w:semiHidden/>
    <w:pPr>
      <w:ind w:left="4252"/>
    </w:pPr>
  </w:style>
  <w:style w:type="character" w:styleId="CommentReference">
    <w:name w:val="annotation reference"/>
    <w:basedOn w:val="DefaultParagraphFont"/>
    <w:uiPriority w:val="17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  <w:uiPriority w:val="17"/>
    <w:semiHidden/>
  </w:style>
  <w:style w:type="paragraph" w:styleId="DocumentMap">
    <w:name w:val="Document Map"/>
    <w:basedOn w:val="Normal"/>
    <w:uiPriority w:val="17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uiPriority w:val="29"/>
    <w:semiHidden/>
    <w:rsid w:val="00E45680"/>
    <w:rPr>
      <w:b/>
      <w:i w:val="0"/>
    </w:rPr>
  </w:style>
  <w:style w:type="character" w:styleId="EndnoteReference">
    <w:name w:val="endnote reference"/>
    <w:basedOn w:val="DefaultParagraphFont"/>
    <w:uiPriority w:val="17"/>
    <w:semiHidden/>
    <w:rPr>
      <w:vertAlign w:val="superscript"/>
    </w:rPr>
  </w:style>
  <w:style w:type="paragraph" w:styleId="EndnoteText">
    <w:name w:val="endnote text"/>
    <w:basedOn w:val="Normal"/>
    <w:uiPriority w:val="17"/>
    <w:semiHidden/>
    <w:rPr>
      <w:sz w:val="20"/>
    </w:rPr>
  </w:style>
  <w:style w:type="paragraph" w:styleId="EnvelopeAddress">
    <w:name w:val="envelope address"/>
    <w:basedOn w:val="Normal"/>
    <w:uiPriority w:val="17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17"/>
    <w:semiHidden/>
    <w:rPr>
      <w:sz w:val="20"/>
    </w:rPr>
  </w:style>
  <w:style w:type="character" w:styleId="FollowedHyperlink">
    <w:name w:val="FollowedHyperlink"/>
    <w:basedOn w:val="DefaultParagraphFont"/>
    <w:uiPriority w:val="17"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16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17"/>
    <w:semiHidden/>
    <w:pPr>
      <w:ind w:left="210" w:hanging="210"/>
    </w:pPr>
  </w:style>
  <w:style w:type="paragraph" w:styleId="Index2">
    <w:name w:val="index 2"/>
    <w:basedOn w:val="Normal"/>
    <w:next w:val="Normal"/>
    <w:autoRedefine/>
    <w:uiPriority w:val="17"/>
    <w:semiHidden/>
    <w:pPr>
      <w:ind w:left="420" w:hanging="210"/>
    </w:pPr>
  </w:style>
  <w:style w:type="paragraph" w:styleId="Index3">
    <w:name w:val="index 3"/>
    <w:basedOn w:val="Normal"/>
    <w:next w:val="Normal"/>
    <w:autoRedefine/>
    <w:uiPriority w:val="17"/>
    <w:semiHidden/>
    <w:pPr>
      <w:ind w:left="630" w:hanging="210"/>
    </w:pPr>
  </w:style>
  <w:style w:type="paragraph" w:styleId="Index4">
    <w:name w:val="index 4"/>
    <w:basedOn w:val="Normal"/>
    <w:next w:val="Normal"/>
    <w:autoRedefine/>
    <w:uiPriority w:val="17"/>
    <w:semiHidden/>
    <w:pPr>
      <w:ind w:left="840" w:hanging="210"/>
    </w:pPr>
  </w:style>
  <w:style w:type="paragraph" w:styleId="Index5">
    <w:name w:val="index 5"/>
    <w:basedOn w:val="Normal"/>
    <w:next w:val="Normal"/>
    <w:autoRedefine/>
    <w:uiPriority w:val="17"/>
    <w:semiHidden/>
    <w:pPr>
      <w:ind w:left="1050" w:hanging="210"/>
    </w:pPr>
  </w:style>
  <w:style w:type="paragraph" w:styleId="Index6">
    <w:name w:val="index 6"/>
    <w:basedOn w:val="Normal"/>
    <w:next w:val="Normal"/>
    <w:autoRedefine/>
    <w:uiPriority w:val="17"/>
    <w:semiHidden/>
    <w:pPr>
      <w:ind w:left="1260" w:hanging="210"/>
    </w:pPr>
  </w:style>
  <w:style w:type="paragraph" w:styleId="Index7">
    <w:name w:val="index 7"/>
    <w:basedOn w:val="Normal"/>
    <w:next w:val="Normal"/>
    <w:autoRedefine/>
    <w:uiPriority w:val="17"/>
    <w:semiHidden/>
    <w:pPr>
      <w:ind w:left="1470" w:hanging="210"/>
    </w:pPr>
  </w:style>
  <w:style w:type="paragraph" w:styleId="Index8">
    <w:name w:val="index 8"/>
    <w:basedOn w:val="Normal"/>
    <w:next w:val="Normal"/>
    <w:autoRedefine/>
    <w:uiPriority w:val="17"/>
    <w:semiHidden/>
    <w:pPr>
      <w:ind w:left="1680" w:hanging="210"/>
    </w:pPr>
  </w:style>
  <w:style w:type="paragraph" w:styleId="Index9">
    <w:name w:val="index 9"/>
    <w:basedOn w:val="Normal"/>
    <w:next w:val="Normal"/>
    <w:autoRedefine/>
    <w:uiPriority w:val="17"/>
    <w:semiHidden/>
    <w:pPr>
      <w:ind w:left="1890" w:hanging="210"/>
    </w:pPr>
  </w:style>
  <w:style w:type="paragraph" w:styleId="IndexHeading">
    <w:name w:val="index heading"/>
    <w:basedOn w:val="Normal"/>
    <w:next w:val="Index1"/>
    <w:uiPriority w:val="17"/>
    <w:semiHidden/>
    <w:rPr>
      <w:b/>
    </w:rPr>
  </w:style>
  <w:style w:type="character" w:styleId="LineNumber">
    <w:name w:val="line number"/>
    <w:basedOn w:val="DefaultParagraphFont"/>
    <w:uiPriority w:val="17"/>
    <w:semiHidden/>
  </w:style>
  <w:style w:type="paragraph" w:styleId="MacroText">
    <w:name w:val="macro"/>
    <w:uiPriority w:val="17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MessageHeader">
    <w:name w:val="Message Header"/>
    <w:basedOn w:val="Normal"/>
    <w:uiPriority w:val="17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uiPriority w:val="29"/>
    <w:pPr>
      <w:ind w:left="720"/>
    </w:pPr>
  </w:style>
  <w:style w:type="paragraph" w:styleId="NoteHeading">
    <w:name w:val="Note Heading"/>
    <w:basedOn w:val="Normal"/>
    <w:next w:val="Normal"/>
    <w:uiPriority w:val="17"/>
    <w:semiHidden/>
  </w:style>
  <w:style w:type="character" w:styleId="PageNumber">
    <w:name w:val="page number"/>
    <w:basedOn w:val="DefaultParagraphFont"/>
    <w:uiPriority w:val="17"/>
    <w:semiHidden/>
  </w:style>
  <w:style w:type="paragraph" w:styleId="PlainText">
    <w:name w:val="Plain Text"/>
    <w:basedOn w:val="Normal"/>
    <w:uiPriority w:val="17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uiPriority w:val="17"/>
    <w:semiHidden/>
  </w:style>
  <w:style w:type="paragraph" w:styleId="Signature">
    <w:name w:val="Signature"/>
    <w:basedOn w:val="Normal"/>
    <w:uiPriority w:val="17"/>
    <w:semiHidden/>
    <w:pPr>
      <w:ind w:left="4252"/>
    </w:pPr>
  </w:style>
  <w:style w:type="paragraph" w:customStyle="1" w:styleId="CentredSubheading">
    <w:name w:val="Centred Subheading"/>
    <w:basedOn w:val="Centred"/>
    <w:next w:val="Body1"/>
    <w:uiPriority w:val="13"/>
    <w:qFormat/>
    <w:rsid w:val="006E1EA1"/>
    <w:rPr>
      <w:b/>
    </w:rPr>
  </w:style>
  <w:style w:type="paragraph" w:styleId="TableofAuthorities">
    <w:name w:val="table of authorities"/>
    <w:basedOn w:val="Normal"/>
    <w:next w:val="Normal"/>
    <w:uiPriority w:val="17"/>
    <w:semiHidden/>
    <w:pPr>
      <w:ind w:left="210" w:hanging="210"/>
    </w:pPr>
  </w:style>
  <w:style w:type="paragraph" w:styleId="TableofFigures">
    <w:name w:val="table of figures"/>
    <w:basedOn w:val="Normal"/>
    <w:next w:val="Normal"/>
    <w:uiPriority w:val="17"/>
    <w:semiHidden/>
    <w:pPr>
      <w:ind w:left="420" w:hanging="420"/>
    </w:pPr>
  </w:style>
  <w:style w:type="paragraph" w:styleId="TOAHeading">
    <w:name w:val="toa heading"/>
    <w:basedOn w:val="Normal"/>
    <w:next w:val="Normal"/>
    <w:uiPriority w:val="49"/>
    <w:semiHidden/>
    <w:pPr>
      <w:spacing w:before="120"/>
    </w:pPr>
    <w:rPr>
      <w:b/>
      <w:sz w:val="24"/>
    </w:rPr>
  </w:style>
  <w:style w:type="paragraph" w:styleId="TOC5">
    <w:name w:val="toc 5"/>
    <w:basedOn w:val="Body1"/>
    <w:next w:val="Body1"/>
    <w:uiPriority w:val="49"/>
    <w:semiHidden/>
    <w:rsid w:val="00436B0E"/>
    <w:pPr>
      <w:spacing w:after="120"/>
      <w:ind w:left="709"/>
      <w:contextualSpacing/>
      <w:jc w:val="left"/>
    </w:pPr>
    <w:rPr>
      <w:b/>
    </w:rPr>
  </w:style>
  <w:style w:type="paragraph" w:styleId="TOC6">
    <w:name w:val="toc 6"/>
    <w:basedOn w:val="Normal"/>
    <w:next w:val="Normal"/>
    <w:uiPriority w:val="49"/>
    <w:semiHidden/>
    <w:pPr>
      <w:ind w:left="1050"/>
    </w:pPr>
  </w:style>
  <w:style w:type="paragraph" w:styleId="TOC7">
    <w:name w:val="toc 7"/>
    <w:basedOn w:val="Normal"/>
    <w:next w:val="Normal"/>
    <w:uiPriority w:val="49"/>
    <w:semiHidden/>
    <w:pPr>
      <w:ind w:left="1260"/>
    </w:pPr>
  </w:style>
  <w:style w:type="paragraph" w:styleId="TOC8">
    <w:name w:val="toc 8"/>
    <w:basedOn w:val="Normal"/>
    <w:next w:val="Normal"/>
    <w:uiPriority w:val="49"/>
    <w:semiHidden/>
    <w:pPr>
      <w:ind w:left="1470"/>
    </w:pPr>
  </w:style>
  <w:style w:type="paragraph" w:styleId="TOC9">
    <w:name w:val="toc 9"/>
    <w:basedOn w:val="Normal"/>
    <w:next w:val="Normal"/>
    <w:uiPriority w:val="49"/>
    <w:semiHidden/>
    <w:pPr>
      <w:ind w:left="1680"/>
    </w:pPr>
  </w:style>
  <w:style w:type="paragraph" w:customStyle="1" w:styleId="Centred">
    <w:name w:val="Centred"/>
    <w:basedOn w:val="Body"/>
    <w:next w:val="Body1"/>
    <w:uiPriority w:val="13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CommentTextChar">
    <w:name w:val="Comment Text Char"/>
    <w:basedOn w:val="DefaultParagraphFont"/>
    <w:link w:val="CommentText"/>
    <w:uiPriority w:val="17"/>
    <w:semiHidden/>
    <w:rsid w:val="00ED08A9"/>
    <w:rPr>
      <w:sz w:val="20"/>
    </w:rPr>
  </w:style>
  <w:style w:type="paragraph" w:customStyle="1" w:styleId="Address">
    <w:name w:val="Address"/>
    <w:basedOn w:val="Normal"/>
    <w:uiPriority w:val="17"/>
    <w:rsid w:val="00671861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"/>
    <w:uiPriority w:val="9"/>
    <w:rsid w:val="00671861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efaultParagraphFont"/>
    <w:uiPriority w:val="17"/>
    <w:semiHidden/>
    <w:rsid w:val="00671861"/>
    <w:rPr>
      <w:rFonts w:ascii="Arial" w:hAnsi="Arial"/>
      <w:smallCaps/>
      <w:sz w:val="21"/>
    </w:rPr>
  </w:style>
  <w:style w:type="paragraph" w:styleId="BalloonText">
    <w:name w:val="Balloon Text"/>
    <w:basedOn w:val="Normal"/>
    <w:link w:val="BalloonTextChar"/>
    <w:uiPriority w:val="17"/>
    <w:unhideWhenUsed/>
    <w:rsid w:val="0067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7"/>
    <w:rsid w:val="00ED08A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13"/>
    <w:rsid w:val="00ED08A9"/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rsid w:val="00ED08A9"/>
  </w:style>
  <w:style w:type="character" w:styleId="PlaceholderText">
    <w:name w:val="Placeholder Text"/>
    <w:basedOn w:val="DefaultParagraphFont"/>
    <w:uiPriority w:val="99"/>
    <w:semiHidden/>
    <w:rsid w:val="004B05D7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0A7590"/>
    <w:pPr>
      <w:keepNext/>
      <w:jc w:val="center"/>
    </w:pPr>
    <w:rPr>
      <w:b/>
      <w:smallCaps/>
    </w:rPr>
  </w:style>
  <w:style w:type="paragraph" w:styleId="NormalWeb">
    <w:name w:val="Normal (Web)"/>
    <w:basedOn w:val="Normal"/>
    <w:uiPriority w:val="29"/>
    <w:rsid w:val="00F95754"/>
    <w:rPr>
      <w:szCs w:val="24"/>
    </w:rPr>
  </w:style>
  <w:style w:type="paragraph" w:styleId="Subtitle">
    <w:name w:val="Subtitle"/>
    <w:basedOn w:val="Body"/>
    <w:next w:val="Body1"/>
    <w:link w:val="SubtitleChar"/>
    <w:uiPriority w:val="18"/>
    <w:rsid w:val="00615756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8"/>
    <w:rsid w:val="00ED08A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BookTitle">
    <w:name w:val="Book Title"/>
    <w:basedOn w:val="DefaultParagraphFont"/>
    <w:uiPriority w:val="43"/>
    <w:semiHidden/>
    <w:rsid w:val="00D25E01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39"/>
    <w:semiHidden/>
    <w:rsid w:val="00D25E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ED08A9"/>
    <w:rPr>
      <w:i/>
      <w:iCs/>
      <w:color w:val="000000" w:themeColor="text1"/>
    </w:rPr>
  </w:style>
  <w:style w:type="paragraph" w:styleId="ListParagraph">
    <w:name w:val="List Paragraph"/>
    <w:basedOn w:val="Normal"/>
    <w:uiPriority w:val="44"/>
    <w:rsid w:val="00D25E01"/>
    <w:pPr>
      <w:ind w:left="720"/>
      <w:contextualSpacing/>
    </w:pPr>
  </w:style>
  <w:style w:type="paragraph" w:styleId="Title">
    <w:name w:val="Title"/>
    <w:basedOn w:val="Body"/>
    <w:next w:val="Body1"/>
    <w:link w:val="TitleChar"/>
    <w:uiPriority w:val="18"/>
    <w:rsid w:val="00615756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ED08A9"/>
    <w:rPr>
      <w:rFonts w:eastAsiaTheme="majorEastAsia" w:cstheme="majorBidi"/>
      <w:b/>
      <w:smallCaps/>
      <w:spacing w:val="5"/>
      <w:kern w:val="28"/>
      <w:szCs w:val="52"/>
    </w:rPr>
  </w:style>
  <w:style w:type="paragraph" w:styleId="NoSpacing">
    <w:name w:val="No Spacing"/>
    <w:uiPriority w:val="29"/>
    <w:rsid w:val="007F7F66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E7F5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E7F58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FC333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FC333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FC333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FC333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FC333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665A5B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65A5B"/>
    <w:pPr>
      <w:keepNext/>
    </w:pPr>
    <w:rPr>
      <w:b/>
    </w:rPr>
  </w:style>
  <w:style w:type="paragraph" w:customStyle="1" w:styleId="Heading1Restart">
    <w:name w:val="Heading 1 Restart"/>
    <w:basedOn w:val="Heading1"/>
    <w:next w:val="Body2"/>
    <w:link w:val="Heading1RestartChar"/>
    <w:uiPriority w:val="13"/>
    <w:semiHidden/>
    <w:rsid w:val="000D77B5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Heading2"/>
    <w:next w:val="Body2"/>
    <w:link w:val="Heading2RestartChar"/>
    <w:uiPriority w:val="13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Heading3"/>
    <w:next w:val="Body3"/>
    <w:link w:val="Heading3RestartChar"/>
    <w:uiPriority w:val="13"/>
    <w:semiHidden/>
    <w:qFormat/>
    <w:rsid w:val="000D77B5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ED08A9"/>
    <w:rPr>
      <w:rFonts w:eastAsia="Arial Unicode MS"/>
      <w:b/>
    </w:rPr>
  </w:style>
  <w:style w:type="character" w:customStyle="1" w:styleId="BodyChar">
    <w:name w:val="Body Char"/>
    <w:basedOn w:val="DefaultParagraphFont"/>
    <w:link w:val="Body"/>
    <w:uiPriority w:val="17"/>
    <w:semiHidden/>
    <w:rsid w:val="00ED08A9"/>
  </w:style>
  <w:style w:type="character" w:customStyle="1" w:styleId="Body1Char">
    <w:name w:val="Body 1 Char"/>
    <w:basedOn w:val="BodyChar"/>
    <w:link w:val="Body1"/>
    <w:rsid w:val="000D77B5"/>
  </w:style>
  <w:style w:type="character" w:customStyle="1" w:styleId="Body2Char">
    <w:name w:val="Body 2 Char"/>
    <w:basedOn w:val="Body1Char"/>
    <w:link w:val="Body2"/>
    <w:rsid w:val="000D77B5"/>
  </w:style>
  <w:style w:type="character" w:customStyle="1" w:styleId="Level2Char">
    <w:name w:val="Level 2 Char"/>
    <w:basedOn w:val="Body2Char"/>
    <w:link w:val="Level2"/>
    <w:rsid w:val="00ED08A9"/>
    <w:rPr>
      <w:rFonts w:eastAsia="Arial Unicode MS"/>
    </w:rPr>
  </w:style>
  <w:style w:type="character" w:customStyle="1" w:styleId="Heading2Char">
    <w:name w:val="Heading 2 Char"/>
    <w:basedOn w:val="Level2Char"/>
    <w:link w:val="Heading2"/>
    <w:uiPriority w:val="4"/>
    <w:rsid w:val="00ED08A9"/>
    <w:rPr>
      <w:rFonts w:eastAsia="Arial Unicode MS"/>
      <w:b/>
    </w:rPr>
  </w:style>
  <w:style w:type="character" w:customStyle="1" w:styleId="Heading2RestartChar">
    <w:name w:val="Heading 2 Restart Char"/>
    <w:basedOn w:val="Heading2Char"/>
    <w:link w:val="Heading2Restart"/>
    <w:uiPriority w:val="13"/>
    <w:semiHidden/>
    <w:rsid w:val="00ED08A9"/>
    <w:rPr>
      <w:rFonts w:eastAsia="Arial Unicode MS"/>
      <w:b/>
    </w:rPr>
  </w:style>
  <w:style w:type="numbering" w:customStyle="1" w:styleId="SchCustomList">
    <w:name w:val="Sch Custom List"/>
    <w:basedOn w:val="NoList"/>
    <w:uiPriority w:val="99"/>
    <w:rsid w:val="00FC333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C10D16"/>
  </w:style>
  <w:style w:type="character" w:customStyle="1" w:styleId="Body4Char">
    <w:name w:val="Body 4 Char"/>
    <w:basedOn w:val="Body3Char"/>
    <w:link w:val="Body4"/>
    <w:rsid w:val="00C10D16"/>
  </w:style>
  <w:style w:type="character" w:customStyle="1" w:styleId="Body5Char">
    <w:name w:val="Body 5 Char"/>
    <w:basedOn w:val="Body4Char"/>
    <w:link w:val="Body5"/>
    <w:rsid w:val="00C10D16"/>
  </w:style>
  <w:style w:type="character" w:customStyle="1" w:styleId="Level1Char">
    <w:name w:val="Level 1 Char"/>
    <w:basedOn w:val="Body1Char"/>
    <w:link w:val="Level1"/>
    <w:rsid w:val="00ED08A9"/>
    <w:rPr>
      <w:rFonts w:eastAsia="Arial Unicode MS"/>
    </w:rPr>
  </w:style>
  <w:style w:type="character" w:customStyle="1" w:styleId="Heading1Char">
    <w:name w:val="Heading 1 Char"/>
    <w:basedOn w:val="Level1Char"/>
    <w:link w:val="Heading1"/>
    <w:uiPriority w:val="4"/>
    <w:rsid w:val="00ED08A9"/>
    <w:rPr>
      <w:rFonts w:eastAsia="Arial Unicode MS"/>
      <w:b/>
      <w:smallCaps/>
    </w:rPr>
  </w:style>
  <w:style w:type="character" w:customStyle="1" w:styleId="Level3Char">
    <w:name w:val="Level 3 Char"/>
    <w:basedOn w:val="Body3Char"/>
    <w:link w:val="Level3"/>
    <w:rsid w:val="00ED08A9"/>
    <w:rPr>
      <w:rFonts w:eastAsia="Arial Unicode MS"/>
    </w:rPr>
  </w:style>
  <w:style w:type="character" w:customStyle="1" w:styleId="Heading3Char">
    <w:name w:val="Heading 3 Char"/>
    <w:basedOn w:val="Level3Char"/>
    <w:link w:val="Heading3"/>
    <w:uiPriority w:val="4"/>
    <w:rsid w:val="00ED08A9"/>
    <w:rPr>
      <w:rFonts w:eastAsia="Arial Unicode MS"/>
      <w:b/>
    </w:rPr>
  </w:style>
  <w:style w:type="character" w:customStyle="1" w:styleId="Level4Char">
    <w:name w:val="Level 4 Char"/>
    <w:basedOn w:val="Body4Char"/>
    <w:link w:val="Level4"/>
    <w:rsid w:val="00ED08A9"/>
    <w:rPr>
      <w:rFonts w:eastAsia="Arial Unicode MS"/>
    </w:rPr>
  </w:style>
  <w:style w:type="character" w:customStyle="1" w:styleId="Heading4Char">
    <w:name w:val="Heading 4 Char"/>
    <w:basedOn w:val="Level4Char"/>
    <w:link w:val="Heading4"/>
    <w:uiPriority w:val="5"/>
    <w:semiHidden/>
    <w:rsid w:val="00ED08A9"/>
    <w:rPr>
      <w:rFonts w:ascii="Arial Bold" w:eastAsia="Arial Unicode MS" w:hAnsi="Arial Bold"/>
      <w:b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ED08A9"/>
    <w:rPr>
      <w:sz w:val="22"/>
    </w:rPr>
  </w:style>
  <w:style w:type="character" w:customStyle="1" w:styleId="Level5Char">
    <w:name w:val="Level 5 Char"/>
    <w:basedOn w:val="Body5Char"/>
    <w:link w:val="Level5"/>
    <w:rsid w:val="00ED08A9"/>
    <w:rPr>
      <w:rFonts w:eastAsia="Arial Unicode MS"/>
    </w:rPr>
  </w:style>
  <w:style w:type="character" w:customStyle="1" w:styleId="SchNumber1Char">
    <w:name w:val="Sch Number 1 Char"/>
    <w:basedOn w:val="Level1Char"/>
    <w:link w:val="SchNumber1"/>
    <w:uiPriority w:val="12"/>
    <w:rsid w:val="00ED08A9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665A5B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ED08A9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665A5B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ED08A9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ED08A9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ED08A9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65A5B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665A5B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665A5B"/>
    <w:pPr>
      <w:keepNext/>
      <w:jc w:val="center"/>
    </w:pPr>
    <w:rPr>
      <w:b/>
    </w:rPr>
  </w:style>
  <w:style w:type="paragraph" w:styleId="List4">
    <w:name w:val="List 4"/>
    <w:basedOn w:val="Normal"/>
    <w:uiPriority w:val="29"/>
    <w:rsid w:val="00F95754"/>
    <w:pPr>
      <w:ind w:left="1132" w:hanging="283"/>
      <w:contextualSpacing/>
    </w:pPr>
  </w:style>
  <w:style w:type="paragraph" w:customStyle="1" w:styleId="Address2">
    <w:name w:val="Address 2"/>
    <w:basedOn w:val="Normal"/>
    <w:uiPriority w:val="17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D67411"/>
    <w:pPr>
      <w:spacing w:after="120" w:line="240" w:lineRule="auto"/>
    </w:pPr>
    <w:rPr>
      <w:sz w:val="12"/>
    </w:rPr>
  </w:style>
  <w:style w:type="paragraph" w:customStyle="1" w:styleId="SchHeading1Restart">
    <w:name w:val="Sch Heading 1 Restart"/>
    <w:basedOn w:val="SchHeading1"/>
    <w:next w:val="Body2"/>
    <w:link w:val="SchHeading1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1RestartChar">
    <w:name w:val="Sch Heading 1 Restart Char"/>
    <w:basedOn w:val="SchHeading1Char"/>
    <w:link w:val="SchHeading1Restart"/>
    <w:uiPriority w:val="13"/>
    <w:semiHidden/>
    <w:rsid w:val="00AD2466"/>
    <w:rPr>
      <w:rFonts w:eastAsia="Arial Unicode MS"/>
      <w:b/>
      <w:smallCaps/>
    </w:rPr>
  </w:style>
  <w:style w:type="paragraph" w:customStyle="1" w:styleId="SchHeading2Restart">
    <w:name w:val="Sch Heading 2 Restart"/>
    <w:basedOn w:val="SchHeading2"/>
    <w:next w:val="Body2"/>
    <w:link w:val="SchHeading2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2RestartChar">
    <w:name w:val="Sch Heading 2 Restart Char"/>
    <w:basedOn w:val="SchHeading2Char"/>
    <w:link w:val="SchHeading2Restart"/>
    <w:uiPriority w:val="13"/>
    <w:semiHidden/>
    <w:rsid w:val="00AD2466"/>
    <w:rPr>
      <w:rFonts w:eastAsia="Arial Unicode MS"/>
      <w:b/>
    </w:rPr>
  </w:style>
  <w:style w:type="paragraph" w:customStyle="1" w:styleId="SchHeading3Restart">
    <w:name w:val="Sch Heading 3 Restart"/>
    <w:basedOn w:val="SchHeading3"/>
    <w:next w:val="Body3"/>
    <w:link w:val="SchHeading3RestartChar"/>
    <w:uiPriority w:val="13"/>
    <w:semiHidden/>
    <w:rsid w:val="00AD2466"/>
    <w:pPr>
      <w:numPr>
        <w:ilvl w:val="0"/>
        <w:numId w:val="0"/>
      </w:numPr>
      <w:tabs>
        <w:tab w:val="left" w:pos="1418"/>
      </w:tabs>
    </w:pPr>
  </w:style>
  <w:style w:type="character" w:customStyle="1" w:styleId="SchHeading3RestartChar">
    <w:name w:val="Sch Heading 3 Restart Char"/>
    <w:basedOn w:val="SchHeading3Char"/>
    <w:link w:val="SchHeading3Restart"/>
    <w:uiPriority w:val="13"/>
    <w:semiHidden/>
    <w:rsid w:val="00AD2466"/>
    <w:rPr>
      <w:rFonts w:eastAsia="Arial Unicode MS"/>
      <w:b/>
    </w:rPr>
  </w:style>
  <w:style w:type="paragraph" w:customStyle="1" w:styleId="CentredHeadingCover">
    <w:name w:val="Centred Heading Cover"/>
    <w:basedOn w:val="CentredHeading"/>
    <w:uiPriority w:val="13"/>
    <w:semiHidden/>
    <w:unhideWhenUsed/>
    <w:rsid w:val="005045A9"/>
  </w:style>
  <w:style w:type="table" w:styleId="TableGrid">
    <w:name w:val="Table Grid"/>
    <w:basedOn w:val="TableNormal"/>
    <w:rsid w:val="003956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17"/>
    <w:semiHidden/>
    <w:unhideWhenUsed/>
    <w:rsid w:val="00ED5763"/>
    <w:pPr>
      <w:spacing w:line="240" w:lineRule="auto"/>
    </w:pPr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17"/>
    <w:semiHidden/>
    <w:rsid w:val="00ED5763"/>
    <w:rPr>
      <w:rFonts w:eastAsia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mansaafrica.com/wps/myportal/AFRIXEM_Portal/Customer%20Due%20Deligence/Contributor%20Profile/!ut/p/z1/04_Sj9CPykssy0xPLMnMz0vMAfIjo8zifSx9DQyN_Q383IP9TQ0c_dxMvXy9nQxNLAz0w1EVGIQZuhk4mgeEGgYFGBoZBBvoRxGj3wAHcCRSPx4FUfiND9ePQrXCwNMT6AO_QA8fM2c3QwMnEwwFmF4kZElBbmhohEGmJwBL6rrx/dz/d5/L2dBISEvZ0FBIS9nQSEh/?cId=121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mansaafrica.com/wps/myportal/AFRIXEM_Portal/Customer%20Due%20Deligence/Contributor%20Profile/!ut/p/z1/04_Sj9CPykssy0xPLMnMz0vMAfIjo8zifSx9DQyN_Q383IP9TQ0c_dxMvXy9nQxNLAz0w1EVGIQZuhk4mgeEGgYFGBoZBBvoRxGj3wAHcCRSPx4FUfiND9ePQrXCwNMT6AO_QA8fM2c3QwMnEwwFmF4kZElBbmhohEGmJwBL6rrx/dz/d5/L2dBISEvZ0FBIS9nQSEh/?cId=121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mansaafrica.com/wps/myportal/AFRIXEM_Portal/Customer%20Due%20Deligence/Contributor%20Profile/!ut/p/z1/04_Sj9CPykssy0xPLMnMz0vMAfIjo8zifSx9DQyN_Q383IP9TQ0c_dxMvXy9nQxNLAz0w1EVGIQZuhk4mgeEGgYFGBoZBBvoRxGj3wAHcCRSPx4FUfiND9ePQrXCwNMT6AO_QA8fM2c3QwMnEwwFmF4kZElBbmhohEGmJwBL6rrx/dz/d5/L2dBISEvZ0FBIS9nQSEh/?cId=121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ustom\templates\blank%20document.dotm" TargetMode="External"/></Relationships>
</file>

<file path=word/theme/theme1.xml><?xml version="1.0" encoding="utf-8"?>
<a:theme xmlns:a="http://schemas.openxmlformats.org/drawingml/2006/main" name="Theme1">
  <a:themeElements>
    <a:clrScheme name="Hogan Lovells">
      <a:dk1>
        <a:sysClr val="windowText" lastClr="000000"/>
      </a:dk1>
      <a:lt1>
        <a:srgbClr val="FFFFFF"/>
      </a:lt1>
      <a:dk2>
        <a:srgbClr val="1F497D"/>
      </a:dk2>
      <a:lt2>
        <a:srgbClr val="BED600"/>
      </a:lt2>
      <a:accent1>
        <a:srgbClr val="005A8C"/>
      </a:accent1>
      <a:accent2>
        <a:srgbClr val="4B116F"/>
      </a:accent2>
      <a:accent3>
        <a:srgbClr val="567632"/>
      </a:accent3>
      <a:accent4>
        <a:srgbClr val="EF8200"/>
      </a:accent4>
      <a:accent5>
        <a:srgbClr val="00AAD2"/>
      </a:accent5>
      <a:accent6>
        <a:srgbClr val="F32837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ustomdocument xmlns="http://hoganlovells.com/word2010/custom">
  <fields>
    <field id="Author" dmfield="AUTHOR_ID" type="string">GREAVESE</field>
    <field id="AuthorName" dmfield="" type="string"/>
    <field id="ClientNumber" dmfield="CLIENT_ID" type="string">1H0494</field>
    <field id="MatterNumber" dmfield="MATTER_ID" type="string">003358</field>
    <field id="DocumentType" dmfield="TYPE_ID" type="string">OTH</field>
    <field id="DocumentTitle" dmfield="DOCNAME" type="string"/>
    <field id="DocumentNumber" dmfield="DOCNUM" type="string">6129814</field>
    <field id="Library" dmfield="" type="string">LWDLIB01</field>
    <field id="Version" dmfield="" type="string">12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LtrDocNo" dmfield="" type="">6129814</field>
    <field id="FirstPageHeaded" dmfield="" type="">False</field>
    <field id="ContPage" dmfield="" type="">False</field>
    <field id="DraftSpacing" dmfield="" type="">False</field>
    <field id="DocID" dmfield="" type="">LIB01/GREAVESE/6129814.12</field>
    <field id="FirmName" dmfield="" type="">Hogan Lovells</field>
    <field id="FooterType" dmfield="" type="">Continuation Page Footer</field>
  </fields>
</custom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6A85A03921145BB3054F7FABE1990" ma:contentTypeVersion="9" ma:contentTypeDescription="Create a new document." ma:contentTypeScope="" ma:versionID="3ca23a20b384cae3a829e6f2923f8f06">
  <xsd:schema xmlns:xsd="http://www.w3.org/2001/XMLSchema" xmlns:xs="http://www.w3.org/2001/XMLSchema" xmlns:p="http://schemas.microsoft.com/office/2006/metadata/properties" xmlns:ns3="469f167d-46cf-4974-9d82-13cb86d308cb" targetNamespace="http://schemas.microsoft.com/office/2006/metadata/properties" ma:root="true" ma:fieldsID="bd06b8461896ee4ff7c4d89abde753d8" ns3:_="">
    <xsd:import namespace="469f167d-46cf-4974-9d82-13cb86d308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f167d-46cf-4974-9d82-13cb86d30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d="http://www.w3.org/2001/XMLSchema" xmlns:xsi="http://www.w3.org/2001/XMLSchema-instance" xmlns="http://www.boldonjames.com/2008/01/sie/internal/label" sislVersion="0" policy="ebd0b5db-37e2-4367-ba91-2c550745bb1c" origin="userSelected">
  <element uid="id_classification_nonbusiness" value=""/>
</sisl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55B8-47EB-43EE-A958-0E2701544FBB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8FE409B3-8B7C-401D-8475-8CCBCBA4E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f167d-46cf-4974-9d82-13cb86d30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8D3B0-F9D8-4025-8B1B-0AA3B8ABFB12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9AA589F9-5965-47A1-AA00-3866028168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BCD174-3848-4633-AD13-3BD113356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34028EE2-51D9-419F-B5E0-B26E304C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1</TotalTime>
  <Pages>5</Pages>
  <Words>398</Words>
  <Characters>4486</Characters>
  <Application>Microsoft Office Word</Application>
  <DocSecurity>4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Greaves, Elizabeth</dc:creator>
  <cp:lastModifiedBy>Winnie Nassali</cp:lastModifiedBy>
  <cp:revision>2</cp:revision>
  <cp:lastPrinted>2018-08-23T17:59:00Z</cp:lastPrinted>
  <dcterms:created xsi:type="dcterms:W3CDTF">2020-04-29T13:51:00Z</dcterms:created>
  <dcterms:modified xsi:type="dcterms:W3CDTF">2020-04-29T13:51:00Z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d8c09407-80c9-4993-8435-ce9d30ae0fbf</vt:lpwstr>
  </property>
  <property fmtid="{D5CDD505-2E9C-101B-9397-08002B2CF9AE}" pid="3" name="bjSaver">
    <vt:lpwstr>LFpId/sQI9odxUPzWgJDlWuu/zM7XAbK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policy="ebd0b5db-37e2-4367-ba91-2c550745bb1c"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Unclassified</vt:lpwstr>
  </property>
  <property fmtid="{D5CDD505-2E9C-101B-9397-08002B2CF9AE}" pid="7" name="bjFooterBothDocProperty">
    <vt:lpwstr> </vt:lpwstr>
  </property>
  <property fmtid="{D5CDD505-2E9C-101B-9397-08002B2CF9AE}" pid="8" name="bjFooterFirstPageDocProperty">
    <vt:lpwstr> </vt:lpwstr>
  </property>
  <property fmtid="{D5CDD505-2E9C-101B-9397-08002B2CF9AE}" pid="9" name="bjFooterEvenPageDocProperty">
    <vt:lpwstr> </vt:lpwstr>
  </property>
  <property fmtid="{D5CDD505-2E9C-101B-9397-08002B2CF9AE}" pid="10" name="ContentTypeId">
    <vt:lpwstr>0x0101002106A85A03921145BB3054F7FABE1990</vt:lpwstr>
  </property>
</Properties>
</file>